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sz w:val="28"/>
          <w:szCs w:val="28"/>
        </w:rPr>
        <w:id w:val="-499430056"/>
        <w:lock w:val="sdtContentLocked"/>
        <w:placeholder>
          <w:docPart w:val="DefaultPlaceholder_-1854013440"/>
        </w:placeholder>
        <w:group/>
      </w:sdtPr>
      <w:sdtEndPr>
        <w:rPr>
          <w:b w:val="0"/>
          <w:sz w:val="24"/>
          <w:szCs w:val="22"/>
        </w:rPr>
      </w:sdtEndPr>
      <w:sdtContent>
        <w:p w:rsidR="00F45C44" w:rsidRDefault="00881700" w:rsidP="00F45C44">
          <w:pPr>
            <w:jc w:val="right"/>
            <w:rPr>
              <w:b/>
              <w:sz w:val="28"/>
              <w:szCs w:val="28"/>
            </w:rPr>
          </w:pPr>
          <w:r>
            <w:rPr>
              <w:noProof/>
              <w:lang w:eastAsia="de-DE"/>
            </w:rPr>
            <w:drawing>
              <wp:anchor distT="0" distB="0" distL="114300" distR="114300" simplePos="0" relativeHeight="251661312" behindDoc="0" locked="0" layoutInCell="1" allowOverlap="1">
                <wp:simplePos x="0" y="0"/>
                <wp:positionH relativeFrom="margin">
                  <wp:align>center</wp:align>
                </wp:positionH>
                <wp:positionV relativeFrom="paragraph">
                  <wp:posOffset>-5080</wp:posOffset>
                </wp:positionV>
                <wp:extent cx="1221425" cy="86154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B Soest Sportjugend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1425" cy="861541"/>
                        </a:xfrm>
                        <a:prstGeom prst="rect">
                          <a:avLst/>
                        </a:prstGeom>
                      </pic:spPr>
                    </pic:pic>
                  </a:graphicData>
                </a:graphic>
                <wp14:sizeRelH relativeFrom="margin">
                  <wp14:pctWidth>0</wp14:pctWidth>
                </wp14:sizeRelH>
                <wp14:sizeRelV relativeFrom="margin">
                  <wp14:pctHeight>0</wp14:pctHeight>
                </wp14:sizeRelV>
              </wp:anchor>
            </w:drawing>
          </w:r>
          <w:r w:rsidR="00F45C44">
            <w:rPr>
              <w:b/>
              <w:noProof/>
              <w:sz w:val="28"/>
              <w:szCs w:val="28"/>
              <w:lang w:eastAsia="de-DE"/>
            </w:rPr>
            <w:drawing>
              <wp:inline distT="0" distB="0" distL="0" distR="0">
                <wp:extent cx="1468120" cy="840740"/>
                <wp:effectExtent l="0" t="0" r="0" b="0"/>
                <wp:docPr id="3" name="Grafik 3" descr="Förderhinweis_2014-2020_Hoch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örderhinweis_2014-2020_Hochka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8120" cy="840740"/>
                        </a:xfrm>
                        <a:prstGeom prst="rect">
                          <a:avLst/>
                        </a:prstGeom>
                        <a:noFill/>
                        <a:ln>
                          <a:noFill/>
                        </a:ln>
                      </pic:spPr>
                    </pic:pic>
                  </a:graphicData>
                </a:graphic>
              </wp:inline>
            </w:drawing>
          </w:r>
          <w:r w:rsidR="00F45C44">
            <w:rPr>
              <w:b/>
              <w:noProof/>
              <w:szCs w:val="24"/>
              <w:lang w:eastAsia="de-DE"/>
            </w:rPr>
            <w:drawing>
              <wp:anchor distT="0" distB="0" distL="114300" distR="114300" simplePos="0" relativeHeight="251659264" behindDoc="1" locked="0" layoutInCell="1" allowOverlap="1" wp14:anchorId="6CDB6D10" wp14:editId="38F3E3BE">
                <wp:simplePos x="0" y="0"/>
                <wp:positionH relativeFrom="margin">
                  <wp:posOffset>34093</wp:posOffset>
                </wp:positionH>
                <wp:positionV relativeFrom="margin">
                  <wp:align>top</wp:align>
                </wp:positionV>
                <wp:extent cx="1294765" cy="445135"/>
                <wp:effectExtent l="0" t="0" r="635" b="0"/>
                <wp:wrapThrough wrapText="bothSides">
                  <wp:wrapPolygon edited="0">
                    <wp:start x="0" y="0"/>
                    <wp:lineTo x="0" y="20337"/>
                    <wp:lineTo x="21293" y="20337"/>
                    <wp:lineTo x="2129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B_LOGO_KOMP_CMYK_D_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4765" cy="445135"/>
                        </a:xfrm>
                        <a:prstGeom prst="rect">
                          <a:avLst/>
                        </a:prstGeom>
                      </pic:spPr>
                    </pic:pic>
                  </a:graphicData>
                </a:graphic>
                <wp14:sizeRelH relativeFrom="margin">
                  <wp14:pctWidth>0</wp14:pctWidth>
                </wp14:sizeRelH>
                <wp14:sizeRelV relativeFrom="margin">
                  <wp14:pctHeight>0</wp14:pctHeight>
                </wp14:sizeRelV>
              </wp:anchor>
            </w:drawing>
          </w:r>
        </w:p>
        <w:p w:rsidR="00F45C44" w:rsidRDefault="00F45C44" w:rsidP="00F45C44">
          <w:pPr>
            <w:spacing w:after="0"/>
            <w:jc w:val="center"/>
            <w:rPr>
              <w:b/>
              <w:color w:val="404040" w:themeColor="text1" w:themeTint="BF"/>
              <w:sz w:val="32"/>
              <w:szCs w:val="32"/>
              <w:lang w:val="fr-FR"/>
            </w:rPr>
          </w:pPr>
        </w:p>
        <w:p w:rsidR="00F45C44" w:rsidRPr="00BE26D7" w:rsidRDefault="00F45C44" w:rsidP="00F45C44">
          <w:pPr>
            <w:spacing w:after="0"/>
            <w:jc w:val="center"/>
            <w:rPr>
              <w:b/>
              <w:color w:val="404040" w:themeColor="text1" w:themeTint="BF"/>
              <w:sz w:val="32"/>
              <w:szCs w:val="32"/>
              <w:lang w:val="fr-FR"/>
            </w:rPr>
          </w:pPr>
          <w:r w:rsidRPr="00BE26D7">
            <w:rPr>
              <w:b/>
              <w:color w:val="404040" w:themeColor="text1" w:themeTint="BF"/>
              <w:sz w:val="32"/>
              <w:szCs w:val="32"/>
              <w:lang w:val="fr-FR"/>
            </w:rPr>
            <w:t>Partizipative Sportentwicklungsplanung</w:t>
          </w:r>
          <w:r>
            <w:rPr>
              <w:b/>
              <w:color w:val="404040" w:themeColor="text1" w:themeTint="BF"/>
              <w:sz w:val="32"/>
              <w:szCs w:val="32"/>
              <w:lang w:val="fr-FR"/>
            </w:rPr>
            <w:t xml:space="preserve"> in der Leader-Region</w:t>
          </w:r>
          <w:r>
            <w:rPr>
              <w:b/>
              <w:color w:val="404040" w:themeColor="text1" w:themeTint="BF"/>
              <w:sz w:val="32"/>
              <w:szCs w:val="32"/>
              <w:lang w:val="fr-FR"/>
            </w:rPr>
            <w:br/>
          </w:r>
          <w:r w:rsidRPr="00CE0BDA">
            <w:rPr>
              <w:b/>
              <w:color w:val="404040" w:themeColor="text1" w:themeTint="BF"/>
              <w:sz w:val="32"/>
              <w:szCs w:val="32"/>
            </w:rPr>
            <w:t>„</w:t>
          </w:r>
          <w:r>
            <w:rPr>
              <w:b/>
              <w:color w:val="404040" w:themeColor="text1" w:themeTint="BF"/>
              <w:sz w:val="32"/>
              <w:szCs w:val="32"/>
              <w:lang w:val="fr-FR"/>
            </w:rPr>
            <w:t>Börde trifft Ruhr</w:t>
          </w:r>
          <w:r w:rsidRPr="00CE0BDA">
            <w:rPr>
              <w:b/>
              <w:color w:val="404040" w:themeColor="text1" w:themeTint="BF"/>
              <w:sz w:val="32"/>
              <w:szCs w:val="32"/>
            </w:rPr>
            <w:t>“</w:t>
          </w:r>
          <w:r>
            <w:rPr>
              <w:b/>
              <w:color w:val="404040" w:themeColor="text1" w:themeTint="BF"/>
              <w:sz w:val="32"/>
              <w:szCs w:val="32"/>
            </w:rPr>
            <w:t xml:space="preserve"> – Ense, Welver, Werl, Wickede</w:t>
          </w:r>
        </w:p>
        <w:p w:rsidR="00F45C44" w:rsidRPr="00BE26D7" w:rsidRDefault="00F45C44" w:rsidP="00F45C44">
          <w:pPr>
            <w:spacing w:after="0"/>
            <w:rPr>
              <w:color w:val="404040" w:themeColor="text1" w:themeTint="BF"/>
            </w:rPr>
          </w:pPr>
          <w:r w:rsidRPr="004B3FAD">
            <w:rPr>
              <w:noProof/>
              <w:color w:val="404040" w:themeColor="text1" w:themeTint="BF"/>
              <w:lang w:eastAsia="de-DE"/>
            </w:rPr>
            <mc:AlternateContent>
              <mc:Choice Requires="wpg">
                <w:drawing>
                  <wp:anchor distT="0" distB="0" distL="114300" distR="114300" simplePos="0" relativeHeight="251660288" behindDoc="0" locked="0" layoutInCell="1" allowOverlap="1" wp14:anchorId="7F74BD45" wp14:editId="3C8E0AAF">
                    <wp:simplePos x="0" y="0"/>
                    <wp:positionH relativeFrom="margin">
                      <wp:posOffset>36830</wp:posOffset>
                    </wp:positionH>
                    <wp:positionV relativeFrom="paragraph">
                      <wp:posOffset>150184</wp:posOffset>
                    </wp:positionV>
                    <wp:extent cx="5697855" cy="71755"/>
                    <wp:effectExtent l="0" t="209550" r="0" b="233045"/>
                    <wp:wrapNone/>
                    <wp:docPr id="16" name="Gruppieren 21"/>
                    <wp:cNvGraphicFramePr/>
                    <a:graphic xmlns:a="http://schemas.openxmlformats.org/drawingml/2006/main">
                      <a:graphicData uri="http://schemas.microsoft.com/office/word/2010/wordprocessingGroup">
                        <wpg:wgp>
                          <wpg:cNvGrpSpPr/>
                          <wpg:grpSpPr>
                            <a:xfrm rot="21429721">
                              <a:off x="0" y="0"/>
                              <a:ext cx="5697855" cy="71755"/>
                              <a:chOff x="0" y="0"/>
                              <a:chExt cx="7379738" cy="95766"/>
                            </a:xfrm>
                            <a:effectLst>
                              <a:outerShdw blurRad="50800" dist="38100" dir="2700000" algn="tl" rotWithShape="0">
                                <a:prstClr val="black">
                                  <a:alpha val="40000"/>
                                </a:prstClr>
                              </a:outerShdw>
                            </a:effectLst>
                          </wpg:grpSpPr>
                          <wpg:grpSp>
                            <wpg:cNvPr id="17" name="Gruppieren 17"/>
                            <wpg:cNvGrpSpPr/>
                            <wpg:grpSpPr>
                              <a:xfrm>
                                <a:off x="0" y="59766"/>
                                <a:ext cx="7355202" cy="36000"/>
                                <a:chOff x="0" y="59766"/>
                                <a:chExt cx="6872778" cy="36000"/>
                              </a:xfrm>
                            </wpg:grpSpPr>
                            <wps:wsp>
                              <wps:cNvPr id="18" name="Rechteck 18"/>
                              <wps:cNvSpPr/>
                              <wps:spPr>
                                <a:xfrm>
                                  <a:off x="0" y="59766"/>
                                  <a:ext cx="1368000" cy="36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wps:cNvSpPr/>
                              <wps:spPr>
                                <a:xfrm>
                                  <a:off x="1378275" y="59766"/>
                                  <a:ext cx="1368000" cy="36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wps:cNvSpPr/>
                              <wps:spPr>
                                <a:xfrm>
                                  <a:off x="2753776" y="59766"/>
                                  <a:ext cx="1368000" cy="36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Rechteck 21"/>
                              <wps:cNvSpPr/>
                              <wps:spPr>
                                <a:xfrm>
                                  <a:off x="4129277" y="59766"/>
                                  <a:ext cx="1368000" cy="36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wps:cNvSpPr/>
                              <wps:spPr>
                                <a:xfrm>
                                  <a:off x="5504778" y="59766"/>
                                  <a:ext cx="1368000" cy="360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3" name="Rechteck 23"/>
                            <wps:cNvSpPr/>
                            <wps:spPr>
                              <a:xfrm rot="1574808">
                                <a:off x="7110107" y="0"/>
                                <a:ext cx="269631" cy="360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9BD8BCC" id="Gruppieren 21" o:spid="_x0000_s1026" style="position:absolute;margin-left:2.9pt;margin-top:11.85pt;width:448.65pt;height:5.65pt;rotation:-185990fd;z-index:251660288;mso-position-horizontal-relative:margin;mso-width-relative:margin;mso-height-relative:margin" coordsize="73797,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">
                    <v:group id="Gruppieren 17" o:spid="_x0000_s1027" style="position:absolute;top:597;width:73552;height:360" coordorigin=",597" coordsize="6872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hteck 18" o:spid="_x0000_s1028" style="position:absolute;top:597;width:1368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" fillcolor="red" stroked="f" strokeweight="1pt"/>
                      <v:rect id="Rechteck 19" o:spid="_x0000_s1029" style="position:absolute;left:13782;top:597;width:1368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" fillcolor="#f60" stroked="f" strokeweight="1pt"/>
                      <v:rect id="Rechteck 20" o:spid="_x0000_s1030" style="position:absolute;left:27537;top:597;width:1368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" fillcolor="#ffc000" stroked="f" strokeweight="1pt"/>
                      <v:rect id="Rechteck 21" o:spid="_x0000_s1031" style="position:absolute;left:41292;top:597;width:1368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" fillcolor="#92d050" stroked="f" strokeweight="1pt"/>
                      <v:rect id="Rechteck 22" o:spid="_x0000_s1032" style="position:absolute;left:55047;top:597;width:1368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" fillcolor="#00b050" stroked="f" strokeweight="1pt"/>
                    </v:group>
                    <v:rect id="Rechteck 23" o:spid="_x0000_s1033" style="position:absolute;left:71101;width:2696;height:360;rotation:17201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" fillcolor="#00b050" stroked="f" strokeweight="1pt"/>
                    <w10:wrap anchorx="margin"/>
                  </v:group>
                </w:pict>
              </mc:Fallback>
            </mc:AlternateContent>
          </w:r>
        </w:p>
        <w:p w:rsidR="00F45C44" w:rsidRPr="00BE26D7" w:rsidRDefault="00F45C44" w:rsidP="00F45C44">
          <w:pPr>
            <w:spacing w:after="0"/>
            <w:rPr>
              <w:color w:val="404040" w:themeColor="text1" w:themeTint="BF"/>
            </w:rPr>
          </w:pPr>
        </w:p>
        <w:p w:rsidR="00E13196" w:rsidRDefault="00E13196"/>
        <w:p w:rsidR="00F45C44" w:rsidRDefault="00F45C44"/>
        <w:p w:rsidR="00F45C44" w:rsidRDefault="008B2545"/>
      </w:sdtContent>
    </w:sdt>
    <w:p w:rsidR="00F45C44" w:rsidRPr="00422159" w:rsidRDefault="00F45C44" w:rsidP="00F45C44">
      <w:pPr>
        <w:tabs>
          <w:tab w:val="left" w:pos="2186"/>
        </w:tabs>
        <w:spacing w:line="360" w:lineRule="auto"/>
      </w:pPr>
      <w:r>
        <w:t xml:space="preserve">Name, </w:t>
      </w:r>
      <w:r w:rsidRPr="00422159">
        <w:t>Vorname:</w:t>
      </w:r>
      <w:r>
        <w:t xml:space="preserve"> </w:t>
      </w:r>
      <w:sdt>
        <w:sdtPr>
          <w:id w:val="-2066171610"/>
          <w:placeholder>
            <w:docPart w:val="4985A910E00B476B96DB677E77AAAC85"/>
          </w:placeholder>
          <w:showingPlcHdr/>
          <w15:color w:val="FFCC00"/>
        </w:sdtPr>
        <w:sdtEndPr/>
        <w:sdtContent>
          <w:r w:rsidRPr="00F35A50">
            <w:rPr>
              <w:rStyle w:val="Platzhaltertext"/>
            </w:rPr>
            <w:t>Klicken oder tippen Sie hier, um Text einzugeben.</w:t>
          </w:r>
        </w:sdtContent>
      </w:sdt>
    </w:p>
    <w:p w:rsidR="00F45C44" w:rsidRPr="00422159" w:rsidRDefault="008B2545" w:rsidP="00F45C44">
      <w:pPr>
        <w:tabs>
          <w:tab w:val="left" w:pos="3868"/>
        </w:tabs>
        <w:spacing w:line="360" w:lineRule="auto"/>
      </w:pPr>
      <w:sdt>
        <w:sdtPr>
          <w:id w:val="1722249701"/>
          <w:lock w:val="sdtContentLocked"/>
          <w:placeholder>
            <w:docPart w:val="DefaultPlaceholder_-1854013440"/>
          </w:placeholder>
          <w:group/>
        </w:sdtPr>
        <w:sdtEndPr/>
        <w:sdtContent>
          <w:r w:rsidR="00F45C44">
            <w:t xml:space="preserve">ggf. </w:t>
          </w:r>
          <w:r w:rsidR="00F45C44" w:rsidRPr="00422159">
            <w:t>Organisation/Institution</w:t>
          </w:r>
          <w:r w:rsidR="00F45C44">
            <w:t>/Ort:</w:t>
          </w:r>
        </w:sdtContent>
      </w:sdt>
      <w:r w:rsidR="00F45C44">
        <w:t xml:space="preserve"> </w:t>
      </w:r>
      <w:sdt>
        <w:sdtPr>
          <w:id w:val="-1314634312"/>
          <w:placeholder>
            <w:docPart w:val="7AB576C452C243BBBACEF50A36A37D3A"/>
          </w:placeholder>
          <w:showingPlcHdr/>
          <w15:color w:val="FFCC00"/>
        </w:sdtPr>
        <w:sdtEndPr/>
        <w:sdtContent>
          <w:r w:rsidR="00F45C44" w:rsidRPr="00F35A50">
            <w:rPr>
              <w:rStyle w:val="Platzhaltertext"/>
            </w:rPr>
            <w:t>Klicken oder tippen Sie hier, um Text einzugeben.</w:t>
          </w:r>
        </w:sdtContent>
      </w:sdt>
    </w:p>
    <w:sdt>
      <w:sdtPr>
        <w:id w:val="1851526090"/>
        <w:lock w:val="sdtContentLocked"/>
        <w:placeholder>
          <w:docPart w:val="DefaultPlaceholder_-1854013440"/>
        </w:placeholder>
        <w:group/>
      </w:sdtPr>
      <w:sdtEndPr/>
      <w:sdtContent>
        <w:p w:rsidR="00F45C44" w:rsidRDefault="00F45C44" w:rsidP="00F45C44"/>
        <w:p w:rsidR="00F45C44" w:rsidRDefault="00F45C44" w:rsidP="00F45C44"/>
        <w:p w:rsidR="00F45C44" w:rsidRPr="00E352EF" w:rsidRDefault="00F45C44" w:rsidP="00F45C44">
          <w:pPr>
            <w:tabs>
              <w:tab w:val="left" w:pos="284"/>
            </w:tabs>
            <w:rPr>
              <w:b/>
            </w:rPr>
          </w:pPr>
          <w:r>
            <w:rPr>
              <w:b/>
            </w:rPr>
            <w:t>I</w:t>
          </w:r>
          <w:r>
            <w:rPr>
              <w:b/>
            </w:rPr>
            <w:tab/>
          </w:r>
          <w:r w:rsidRPr="00E352EF">
            <w:rPr>
              <w:b/>
            </w:rPr>
            <w:t>Schwerpunktthemen der Sportentwicklung</w:t>
          </w:r>
        </w:p>
        <w:p w:rsidR="00F45C44" w:rsidRDefault="00F45C44" w:rsidP="00F45C44">
          <w:pPr>
            <w:tabs>
              <w:tab w:val="left" w:pos="284"/>
            </w:tabs>
          </w:pPr>
          <w:r>
            <w:t xml:space="preserve">a) </w:t>
          </w:r>
          <w:r>
            <w:tab/>
            <w:t xml:space="preserve">Welche </w:t>
          </w:r>
          <w:r w:rsidRPr="00E352EF">
            <w:t>Themen/Probleme</w:t>
          </w:r>
          <w:r>
            <w:t xml:space="preserve"> sind aus Ihrer Perspektive für die Sportentwicklung in </w:t>
          </w:r>
          <w:r w:rsidRPr="00C07ED7">
            <w:rPr>
              <w:b/>
            </w:rPr>
            <w:t xml:space="preserve">Ihrer </w:t>
          </w:r>
          <w:r>
            <w:rPr>
              <w:b/>
            </w:rPr>
            <w:tab/>
          </w:r>
          <w:r w:rsidRPr="00C07ED7">
            <w:rPr>
              <w:b/>
            </w:rPr>
            <w:t>Kommune</w:t>
          </w:r>
          <w:r>
            <w:t xml:space="preserve"> besonders bedeutsam?</w:t>
          </w:r>
          <w:r>
            <w:br/>
          </w:r>
          <w:r>
            <w:tab/>
            <w:t>(Nennen Sie bitte max. 3 Themen und geben Sie ggf. eine kurze Erläuterung)</w:t>
          </w:r>
        </w:p>
        <w:p w:rsidR="00F45C44" w:rsidRDefault="008B2545" w:rsidP="00F45C44"/>
      </w:sdtContent>
    </w:sdt>
    <w:sdt>
      <w:sdtPr>
        <w:rPr>
          <w:rFonts w:asciiTheme="minorHAnsi" w:eastAsiaTheme="minorHAnsi" w:hAnsiTheme="minorHAnsi" w:cstheme="minorHAnsi"/>
          <w:b/>
          <w:color w:val="404040" w:themeColor="text1" w:themeTint="BF"/>
          <w:sz w:val="22"/>
          <w:szCs w:val="22"/>
          <w:lang w:eastAsia="en-US"/>
        </w:rPr>
        <w:id w:val="-1400819677"/>
        <w:lock w:val="sdtContentLocked"/>
        <w:placeholder>
          <w:docPart w:val="DefaultPlaceholder_-1854013440"/>
        </w:placeholder>
        <w:group/>
      </w:sdtPr>
      <w:sdtEndPr>
        <w:rPr>
          <w:rFonts w:ascii="Times New Roman" w:hAnsi="Times New Roman" w:cs="Times New Roman"/>
          <w:b w:val="0"/>
          <w:sz w:val="24"/>
          <w:szCs w:val="20"/>
        </w:rPr>
      </w:sdtEndPr>
      <w:sdtContent>
        <w:tbl>
          <w:tblPr>
            <w:tblStyle w:val="Tabellenraster"/>
            <w:tblW w:w="0" w:type="auto"/>
            <w:tblLook w:val="04A0" w:firstRow="1" w:lastRow="0" w:firstColumn="1" w:lastColumn="0" w:noHBand="0" w:noVBand="1"/>
          </w:tblPr>
          <w:tblGrid>
            <w:gridCol w:w="562"/>
            <w:gridCol w:w="8498"/>
          </w:tblGrid>
          <w:tr w:rsidR="00F45C44" w:rsidTr="0071152A">
            <w:trPr>
              <w:trHeight w:val="1587"/>
            </w:trPr>
            <w:tc>
              <w:tcPr>
                <w:tcW w:w="562" w:type="dxa"/>
                <w:vAlign w:val="center"/>
              </w:tcPr>
              <w:p w:rsidR="00F45C44" w:rsidRPr="004B3FAD" w:rsidRDefault="00F45C44" w:rsidP="0071152A">
                <w:pPr>
                  <w:jc w:val="center"/>
                  <w:rPr>
                    <w:rFonts w:asciiTheme="minorHAnsi" w:hAnsiTheme="minorHAnsi" w:cstheme="minorHAnsi"/>
                    <w:b/>
                    <w:color w:val="404040" w:themeColor="text1" w:themeTint="BF"/>
                    <w:sz w:val="22"/>
                    <w:szCs w:val="22"/>
                  </w:rPr>
                </w:pPr>
                <w:r w:rsidRPr="004B3FAD">
                  <w:rPr>
                    <w:rFonts w:asciiTheme="minorHAnsi" w:hAnsiTheme="minorHAnsi" w:cstheme="minorHAnsi"/>
                    <w:b/>
                    <w:color w:val="404040" w:themeColor="text1" w:themeTint="BF"/>
                    <w:sz w:val="22"/>
                    <w:szCs w:val="22"/>
                  </w:rPr>
                  <w:t>1</w:t>
                </w:r>
              </w:p>
            </w:tc>
            <w:sdt>
              <w:sdtPr>
                <w:rPr>
                  <w:color w:val="808080"/>
                </w:rPr>
                <w:id w:val="-1211412157"/>
                <w:placeholder>
                  <w:docPart w:val="81FA41CB83884F0BA5D73015F985A9EA"/>
                </w:placeholder>
                <w:showingPlcHdr/>
                <w15:color w:val="FFCC00"/>
              </w:sdtPr>
              <w:sdtEndPr/>
              <w:sdtContent>
                <w:tc>
                  <w:tcPr>
                    <w:tcW w:w="8498" w:type="dxa"/>
                  </w:tcPr>
                  <w:p w:rsidR="00F45C44" w:rsidRPr="00F45C44" w:rsidRDefault="0035600B" w:rsidP="0035600B">
                    <w:pPr>
                      <w:rPr>
                        <w:color w:val="808080"/>
                      </w:rPr>
                    </w:pPr>
                    <w:r w:rsidRPr="00F35A50">
                      <w:rPr>
                        <w:rStyle w:val="Platzhaltertext"/>
                      </w:rPr>
                      <w:t>Klicken oder tippen Sie hier, um Text einzugeben.</w:t>
                    </w:r>
                  </w:p>
                </w:tc>
              </w:sdtContent>
            </w:sdt>
          </w:tr>
          <w:tr w:rsidR="00F45C44" w:rsidTr="0071152A">
            <w:trPr>
              <w:trHeight w:val="1587"/>
            </w:trPr>
            <w:tc>
              <w:tcPr>
                <w:tcW w:w="562" w:type="dxa"/>
                <w:vAlign w:val="center"/>
              </w:tcPr>
              <w:p w:rsidR="00F45C44" w:rsidRPr="004B3FAD" w:rsidRDefault="00F45C44" w:rsidP="0071152A">
                <w:pPr>
                  <w:jc w:val="center"/>
                  <w:rPr>
                    <w:rFonts w:asciiTheme="minorHAnsi" w:hAnsiTheme="minorHAnsi" w:cstheme="minorHAnsi"/>
                    <w:b/>
                    <w:color w:val="404040" w:themeColor="text1" w:themeTint="BF"/>
                    <w:sz w:val="22"/>
                    <w:szCs w:val="22"/>
                  </w:rPr>
                </w:pPr>
                <w:r w:rsidRPr="004B3FAD">
                  <w:rPr>
                    <w:rFonts w:asciiTheme="minorHAnsi" w:hAnsiTheme="minorHAnsi" w:cstheme="minorHAnsi"/>
                    <w:b/>
                    <w:color w:val="404040" w:themeColor="text1" w:themeTint="BF"/>
                    <w:sz w:val="22"/>
                    <w:szCs w:val="22"/>
                  </w:rPr>
                  <w:t>2</w:t>
                </w:r>
              </w:p>
            </w:tc>
            <w:sdt>
              <w:sdtPr>
                <w:rPr>
                  <w:color w:val="404040" w:themeColor="text1" w:themeTint="BF"/>
                </w:rPr>
                <w:id w:val="-1341161161"/>
                <w:placeholder>
                  <w:docPart w:val="67FB05FF917F42809D08353D92F63BDE"/>
                </w:placeholder>
                <w:showingPlcHdr/>
                <w15:color w:val="FFCC00"/>
              </w:sdtPr>
              <w:sdtEndPr/>
              <w:sdtContent>
                <w:tc>
                  <w:tcPr>
                    <w:tcW w:w="8498" w:type="dxa"/>
                  </w:tcPr>
                  <w:p w:rsidR="00F45C44" w:rsidRDefault="00F45C44" w:rsidP="0071152A">
                    <w:pPr>
                      <w:rPr>
                        <w:color w:val="404040" w:themeColor="text1" w:themeTint="BF"/>
                      </w:rPr>
                    </w:pPr>
                    <w:r w:rsidRPr="00F35A50">
                      <w:rPr>
                        <w:rStyle w:val="Platzhaltertext"/>
                      </w:rPr>
                      <w:t>Klicken oder tippen Sie hier, um Text einzugeben.</w:t>
                    </w:r>
                  </w:p>
                </w:tc>
              </w:sdtContent>
            </w:sdt>
          </w:tr>
          <w:tr w:rsidR="00F45C44" w:rsidTr="0071152A">
            <w:trPr>
              <w:trHeight w:val="1587"/>
            </w:trPr>
            <w:tc>
              <w:tcPr>
                <w:tcW w:w="562" w:type="dxa"/>
                <w:vAlign w:val="center"/>
              </w:tcPr>
              <w:p w:rsidR="00F45C44" w:rsidRPr="004B3FAD" w:rsidRDefault="00F45C44" w:rsidP="0071152A">
                <w:pPr>
                  <w:jc w:val="center"/>
                  <w:rPr>
                    <w:rFonts w:asciiTheme="minorHAnsi" w:hAnsiTheme="minorHAnsi" w:cstheme="minorHAnsi"/>
                    <w:b/>
                    <w:color w:val="404040" w:themeColor="text1" w:themeTint="BF"/>
                    <w:sz w:val="22"/>
                    <w:szCs w:val="22"/>
                  </w:rPr>
                </w:pPr>
                <w:r w:rsidRPr="004B3FAD">
                  <w:rPr>
                    <w:rFonts w:asciiTheme="minorHAnsi" w:hAnsiTheme="minorHAnsi" w:cstheme="minorHAnsi"/>
                    <w:b/>
                    <w:color w:val="404040" w:themeColor="text1" w:themeTint="BF"/>
                    <w:sz w:val="22"/>
                    <w:szCs w:val="22"/>
                  </w:rPr>
                  <w:t>3</w:t>
                </w:r>
              </w:p>
            </w:tc>
            <w:sdt>
              <w:sdtPr>
                <w:rPr>
                  <w:color w:val="404040" w:themeColor="text1" w:themeTint="BF"/>
                </w:rPr>
                <w:id w:val="-1753961163"/>
                <w:placeholder>
                  <w:docPart w:val="15A03F2F00D1422A9E944A7C5B086D0A"/>
                </w:placeholder>
                <w:showingPlcHdr/>
                <w15:color w:val="FFCC00"/>
              </w:sdtPr>
              <w:sdtEndPr/>
              <w:sdtContent>
                <w:tc>
                  <w:tcPr>
                    <w:tcW w:w="8498" w:type="dxa"/>
                  </w:tcPr>
                  <w:p w:rsidR="00F45C44" w:rsidRPr="00F45C44" w:rsidRDefault="00F45C44" w:rsidP="00F45C44">
                    <w:pPr>
                      <w:rPr>
                        <w:color w:val="404040" w:themeColor="text1" w:themeTint="BF"/>
                      </w:rPr>
                    </w:pPr>
                    <w:r w:rsidRPr="00F35A50">
                      <w:rPr>
                        <w:rStyle w:val="Platzhaltertext"/>
                      </w:rPr>
                      <w:t>Klicken oder tippen Sie hier, um Text einzugeben.</w:t>
                    </w:r>
                  </w:p>
                </w:tc>
              </w:sdtContent>
            </w:sdt>
          </w:tr>
        </w:tbl>
      </w:sdtContent>
    </w:sdt>
    <w:sdt>
      <w:sdtPr>
        <w:id w:val="-1782026400"/>
        <w:lock w:val="sdtContentLocked"/>
        <w:placeholder>
          <w:docPart w:val="DefaultPlaceholder_-1854013440"/>
        </w:placeholder>
        <w:group/>
      </w:sdtPr>
      <w:sdtEndPr/>
      <w:sdtContent>
        <w:p w:rsidR="00F45C44" w:rsidRDefault="00F45C44" w:rsidP="00F45C44">
          <w:pPr>
            <w:ind w:left="170" w:hanging="170"/>
          </w:pPr>
          <w:r>
            <w:br w:type="page"/>
          </w:r>
        </w:p>
        <w:p w:rsidR="00F45C44" w:rsidRDefault="00F45C44" w:rsidP="00F45C44"/>
        <w:p w:rsidR="00F45C44" w:rsidRDefault="00F45C44" w:rsidP="00F45C44"/>
        <w:p w:rsidR="00F45C44" w:rsidRDefault="00F45C44" w:rsidP="00F45C44"/>
        <w:p w:rsidR="00F45C44" w:rsidRDefault="00F45C44" w:rsidP="00F45C44">
          <w:pPr>
            <w:tabs>
              <w:tab w:val="left" w:pos="284"/>
            </w:tabs>
          </w:pPr>
          <w:r>
            <w:t xml:space="preserve">b) </w:t>
          </w:r>
          <w:r>
            <w:tab/>
            <w:t xml:space="preserve">Welche </w:t>
          </w:r>
          <w:r w:rsidRPr="00E352EF">
            <w:t>Themen/Probleme</w:t>
          </w:r>
          <w:r>
            <w:t xml:space="preserve"> sind aus Ihrer Perspektive für die Sportentwicklung in der</w:t>
          </w:r>
          <w:r>
            <w:br/>
          </w:r>
          <w:r>
            <w:tab/>
          </w:r>
          <w:r w:rsidRPr="00C65C3C">
            <w:rPr>
              <w:b/>
            </w:rPr>
            <w:t>Leader-</w:t>
          </w:r>
          <w:r w:rsidRPr="00C07ED7">
            <w:rPr>
              <w:b/>
            </w:rPr>
            <w:t>Region „Börde trifft Ruhr“</w:t>
          </w:r>
          <w:r>
            <w:t xml:space="preserve"> besonders bedeutsam?</w:t>
          </w:r>
          <w:r>
            <w:br/>
          </w:r>
          <w:r>
            <w:tab/>
            <w:t>(Nennen Sie bitte max. 3 Themen und geben Sie ggf. eine kurze Erläuterung)</w:t>
          </w:r>
        </w:p>
        <w:p w:rsidR="00F45C44" w:rsidRDefault="008B2545" w:rsidP="00F45C44"/>
      </w:sdtContent>
    </w:sdt>
    <w:sdt>
      <w:sdtPr>
        <w:rPr>
          <w:rFonts w:asciiTheme="minorHAnsi" w:eastAsiaTheme="minorHAnsi" w:hAnsiTheme="minorHAnsi" w:cstheme="minorHAnsi"/>
          <w:b/>
          <w:color w:val="404040" w:themeColor="text1" w:themeTint="BF"/>
          <w:sz w:val="22"/>
          <w:szCs w:val="22"/>
          <w:lang w:eastAsia="en-US"/>
        </w:rPr>
        <w:id w:val="1281993604"/>
        <w:lock w:val="sdtContentLocked"/>
        <w:placeholder>
          <w:docPart w:val="DefaultPlaceholder_-1854013440"/>
        </w:placeholder>
        <w:group/>
      </w:sdtPr>
      <w:sdtEndPr>
        <w:rPr>
          <w:rFonts w:ascii="Times New Roman" w:hAnsi="Times New Roman" w:cs="Times New Roman"/>
          <w:b w:val="0"/>
          <w:sz w:val="24"/>
          <w:szCs w:val="20"/>
        </w:rPr>
      </w:sdtEndPr>
      <w:sdtContent>
        <w:tbl>
          <w:tblPr>
            <w:tblStyle w:val="Tabellenraster"/>
            <w:tblW w:w="0" w:type="auto"/>
            <w:tblLook w:val="04A0" w:firstRow="1" w:lastRow="0" w:firstColumn="1" w:lastColumn="0" w:noHBand="0" w:noVBand="1"/>
          </w:tblPr>
          <w:tblGrid>
            <w:gridCol w:w="562"/>
            <w:gridCol w:w="8498"/>
          </w:tblGrid>
          <w:tr w:rsidR="00F45C44" w:rsidTr="0071152A">
            <w:trPr>
              <w:trHeight w:val="1587"/>
            </w:trPr>
            <w:tc>
              <w:tcPr>
                <w:tcW w:w="562" w:type="dxa"/>
                <w:vAlign w:val="center"/>
              </w:tcPr>
              <w:p w:rsidR="00F45C44" w:rsidRPr="004B3FAD" w:rsidRDefault="00F45C44" w:rsidP="0071152A">
                <w:pPr>
                  <w:jc w:val="center"/>
                  <w:rPr>
                    <w:rFonts w:asciiTheme="minorHAnsi" w:hAnsiTheme="minorHAnsi" w:cstheme="minorHAnsi"/>
                    <w:b/>
                    <w:color w:val="404040" w:themeColor="text1" w:themeTint="BF"/>
                    <w:sz w:val="22"/>
                    <w:szCs w:val="22"/>
                  </w:rPr>
                </w:pPr>
                <w:r w:rsidRPr="004B3FAD">
                  <w:rPr>
                    <w:rFonts w:asciiTheme="minorHAnsi" w:hAnsiTheme="minorHAnsi" w:cstheme="minorHAnsi"/>
                    <w:b/>
                    <w:color w:val="404040" w:themeColor="text1" w:themeTint="BF"/>
                    <w:sz w:val="22"/>
                    <w:szCs w:val="22"/>
                  </w:rPr>
                  <w:t>1</w:t>
                </w:r>
              </w:p>
            </w:tc>
            <w:sdt>
              <w:sdtPr>
                <w:rPr>
                  <w:color w:val="404040" w:themeColor="text1" w:themeTint="BF"/>
                </w:rPr>
                <w:id w:val="798965221"/>
                <w:placeholder>
                  <w:docPart w:val="EFE8B50F5DCE42ACBC5EA27A7291680E"/>
                </w:placeholder>
                <w:showingPlcHdr/>
                <w15:color w:val="FFCC00"/>
              </w:sdtPr>
              <w:sdtEndPr/>
              <w:sdtContent>
                <w:tc>
                  <w:tcPr>
                    <w:tcW w:w="8498" w:type="dxa"/>
                  </w:tcPr>
                  <w:p w:rsidR="00F45C44" w:rsidRDefault="00DF7BAC" w:rsidP="00DF7BAC">
                    <w:pPr>
                      <w:rPr>
                        <w:color w:val="404040" w:themeColor="text1" w:themeTint="BF"/>
                      </w:rPr>
                    </w:pPr>
                    <w:r w:rsidRPr="00F35A50">
                      <w:rPr>
                        <w:rStyle w:val="Platzhaltertext"/>
                      </w:rPr>
                      <w:t>Klicken oder tippen Sie hier, um Text einzugeben.</w:t>
                    </w:r>
                  </w:p>
                </w:tc>
              </w:sdtContent>
            </w:sdt>
          </w:tr>
          <w:tr w:rsidR="00F45C44" w:rsidTr="0071152A">
            <w:trPr>
              <w:trHeight w:val="1587"/>
            </w:trPr>
            <w:tc>
              <w:tcPr>
                <w:tcW w:w="562" w:type="dxa"/>
                <w:vAlign w:val="center"/>
              </w:tcPr>
              <w:p w:rsidR="00F45C44" w:rsidRPr="004B3FAD" w:rsidRDefault="00F45C44" w:rsidP="0071152A">
                <w:pPr>
                  <w:jc w:val="center"/>
                  <w:rPr>
                    <w:rFonts w:asciiTheme="minorHAnsi" w:hAnsiTheme="minorHAnsi" w:cstheme="minorHAnsi"/>
                    <w:b/>
                    <w:color w:val="404040" w:themeColor="text1" w:themeTint="BF"/>
                    <w:sz w:val="22"/>
                    <w:szCs w:val="22"/>
                  </w:rPr>
                </w:pPr>
                <w:r w:rsidRPr="004B3FAD">
                  <w:rPr>
                    <w:rFonts w:asciiTheme="minorHAnsi" w:hAnsiTheme="minorHAnsi" w:cstheme="minorHAnsi"/>
                    <w:b/>
                    <w:color w:val="404040" w:themeColor="text1" w:themeTint="BF"/>
                    <w:sz w:val="22"/>
                    <w:szCs w:val="22"/>
                  </w:rPr>
                  <w:t>2</w:t>
                </w:r>
              </w:p>
            </w:tc>
            <w:sdt>
              <w:sdtPr>
                <w:rPr>
                  <w:color w:val="404040" w:themeColor="text1" w:themeTint="BF"/>
                </w:rPr>
                <w:id w:val="-950941710"/>
                <w:placeholder>
                  <w:docPart w:val="919FA609EC46459D8824F6C9507A57DF"/>
                </w:placeholder>
                <w:showingPlcHdr/>
                <w15:color w:val="FFCC00"/>
              </w:sdtPr>
              <w:sdtEndPr/>
              <w:sdtContent>
                <w:tc>
                  <w:tcPr>
                    <w:tcW w:w="8498" w:type="dxa"/>
                  </w:tcPr>
                  <w:p w:rsidR="00F45C44" w:rsidRDefault="00DF7BAC" w:rsidP="00DF7BAC">
                    <w:pPr>
                      <w:rPr>
                        <w:color w:val="404040" w:themeColor="text1" w:themeTint="BF"/>
                      </w:rPr>
                    </w:pPr>
                    <w:r w:rsidRPr="00F35A50">
                      <w:rPr>
                        <w:rStyle w:val="Platzhaltertext"/>
                      </w:rPr>
                      <w:t>Klicken oder tippen Sie hier, um Text einzugeben.</w:t>
                    </w:r>
                  </w:p>
                </w:tc>
              </w:sdtContent>
            </w:sdt>
          </w:tr>
          <w:tr w:rsidR="00F45C44" w:rsidTr="0071152A">
            <w:trPr>
              <w:trHeight w:val="1587"/>
            </w:trPr>
            <w:tc>
              <w:tcPr>
                <w:tcW w:w="562" w:type="dxa"/>
                <w:vAlign w:val="center"/>
              </w:tcPr>
              <w:p w:rsidR="00F45C44" w:rsidRPr="004B3FAD" w:rsidRDefault="00F45C44" w:rsidP="0071152A">
                <w:pPr>
                  <w:jc w:val="center"/>
                  <w:rPr>
                    <w:rFonts w:asciiTheme="minorHAnsi" w:hAnsiTheme="minorHAnsi" w:cstheme="minorHAnsi"/>
                    <w:b/>
                    <w:color w:val="404040" w:themeColor="text1" w:themeTint="BF"/>
                    <w:sz w:val="22"/>
                    <w:szCs w:val="22"/>
                  </w:rPr>
                </w:pPr>
                <w:r w:rsidRPr="004B3FAD">
                  <w:rPr>
                    <w:rFonts w:asciiTheme="minorHAnsi" w:hAnsiTheme="minorHAnsi" w:cstheme="minorHAnsi"/>
                    <w:b/>
                    <w:color w:val="404040" w:themeColor="text1" w:themeTint="BF"/>
                    <w:sz w:val="22"/>
                    <w:szCs w:val="22"/>
                  </w:rPr>
                  <w:t>3</w:t>
                </w:r>
              </w:p>
            </w:tc>
            <w:sdt>
              <w:sdtPr>
                <w:rPr>
                  <w:color w:val="404040" w:themeColor="text1" w:themeTint="BF"/>
                </w:rPr>
                <w:id w:val="-514843846"/>
                <w:placeholder>
                  <w:docPart w:val="8A7CFBC9CF534B34AD4A8C313C9153A1"/>
                </w:placeholder>
                <w:showingPlcHdr/>
                <w15:color w:val="FFCC00"/>
              </w:sdtPr>
              <w:sdtEndPr/>
              <w:sdtContent>
                <w:tc>
                  <w:tcPr>
                    <w:tcW w:w="8498" w:type="dxa"/>
                  </w:tcPr>
                  <w:p w:rsidR="00F45C44" w:rsidRPr="000E5BD5" w:rsidRDefault="00DF7BAC" w:rsidP="00DF7BAC">
                    <w:pPr>
                      <w:ind w:left="0" w:firstLine="0"/>
                      <w:rPr>
                        <w:color w:val="404040" w:themeColor="text1" w:themeTint="BF"/>
                      </w:rPr>
                    </w:pPr>
                    <w:r w:rsidRPr="00F35A50">
                      <w:rPr>
                        <w:rStyle w:val="Platzhaltertext"/>
                      </w:rPr>
                      <w:t>Klicken oder tippen Sie hier, um Text einzugeben.</w:t>
                    </w:r>
                  </w:p>
                </w:tc>
              </w:sdtContent>
            </w:sdt>
          </w:tr>
        </w:tbl>
      </w:sdtContent>
    </w:sdt>
    <w:sdt>
      <w:sdtPr>
        <w:rPr>
          <w:b/>
        </w:rPr>
        <w:id w:val="177625103"/>
        <w:lock w:val="sdtContentLocked"/>
        <w:placeholder>
          <w:docPart w:val="DefaultPlaceholder_-1854013440"/>
        </w:placeholder>
        <w:group/>
      </w:sdtPr>
      <w:sdtEndPr>
        <w:rPr>
          <w:b w:val="0"/>
        </w:rPr>
      </w:sdtEndPr>
      <w:sdtContent>
        <w:p w:rsidR="00F45C44" w:rsidRDefault="00F45C44" w:rsidP="00F45C44">
          <w:pPr>
            <w:spacing w:after="0"/>
            <w:rPr>
              <w:b/>
            </w:rPr>
          </w:pPr>
        </w:p>
        <w:p w:rsidR="00F45C44" w:rsidRDefault="00F45C44" w:rsidP="00F45C44"/>
        <w:p w:rsidR="00F45C44" w:rsidRDefault="00F45C44" w:rsidP="00F45C44"/>
        <w:p w:rsidR="00F45C44" w:rsidRDefault="00F45C44" w:rsidP="00F45C44"/>
        <w:p w:rsidR="00F45C44" w:rsidRPr="00C07ED7" w:rsidRDefault="00F45C44" w:rsidP="00F45C44">
          <w:pPr>
            <w:tabs>
              <w:tab w:val="left" w:pos="284"/>
            </w:tabs>
          </w:pPr>
          <w:r w:rsidRPr="00C07ED7">
            <w:t xml:space="preserve">c) </w:t>
          </w:r>
          <w:r>
            <w:tab/>
            <w:t>An dem</w:t>
          </w:r>
          <w:r w:rsidRPr="00C07ED7">
            <w:t xml:space="preserve"> </w:t>
          </w:r>
          <w:r>
            <w:t>Projekt zur</w:t>
          </w:r>
          <w:r w:rsidRPr="00C07ED7">
            <w:t xml:space="preserve"> Sportent</w:t>
          </w:r>
          <w:r>
            <w:t>wicklungsplanung für die Leader-</w:t>
          </w:r>
          <w:r w:rsidRPr="00C07ED7">
            <w:t xml:space="preserve">Region </w:t>
          </w:r>
          <w:r>
            <w:t xml:space="preserve">„Börde trifft Ruhr“ </w:t>
          </w:r>
          <w:r>
            <w:tab/>
            <w:t>sind</w:t>
          </w:r>
          <w:r w:rsidRPr="00C07ED7">
            <w:t xml:space="preserve"> </w:t>
          </w:r>
          <w:r>
            <w:t xml:space="preserve">die </w:t>
          </w:r>
          <w:r w:rsidRPr="00C07ED7">
            <w:t>vier Kommunen Ense, Welver, Werl und Wickede beteiligt.</w:t>
          </w:r>
          <w:r>
            <w:t xml:space="preserve"> Eine</w:t>
          </w:r>
          <w:r w:rsidRPr="00C07ED7">
            <w:t xml:space="preserve"> Herausforderung </w:t>
          </w:r>
          <w:r>
            <w:tab/>
          </w:r>
          <w:r w:rsidRPr="00C07ED7">
            <w:t xml:space="preserve">besteht darin, </w:t>
          </w:r>
          <w:r w:rsidRPr="00C07ED7">
            <w:rPr>
              <w:b/>
              <w:bCs/>
            </w:rPr>
            <w:t>kommunenübergreifend</w:t>
          </w:r>
          <w:r w:rsidRPr="00C07ED7">
            <w:t xml:space="preserve"> </w:t>
          </w:r>
          <w:r>
            <w:t>zu planen</w:t>
          </w:r>
          <w:r w:rsidRPr="00C07ED7">
            <w:t xml:space="preserve">, um dem regionalen </w:t>
          </w:r>
          <w:r>
            <w:t>Bezug</w:t>
          </w:r>
          <w:r w:rsidRPr="00C07ED7">
            <w:t xml:space="preserve"> des Leader-</w:t>
          </w:r>
          <w:r>
            <w:tab/>
          </w:r>
          <w:r w:rsidRPr="00C07ED7">
            <w:t>Projekts gerecht zu werden.</w:t>
          </w:r>
        </w:p>
        <w:p w:rsidR="00F45C44" w:rsidRDefault="00F45C44" w:rsidP="00F45C44">
          <w:pPr>
            <w:tabs>
              <w:tab w:val="left" w:pos="284"/>
            </w:tabs>
            <w:spacing w:after="0"/>
          </w:pPr>
          <w:r>
            <w:tab/>
            <w:t>Was könnte aus Ihrer Sicht ein geeignetes gemeinsames Leitziel bzw. Motto für die Sport-</w:t>
          </w:r>
          <w:r>
            <w:tab/>
            <w:t>entwicklung sein?</w:t>
          </w:r>
        </w:p>
        <w:p w:rsidR="00F45C44" w:rsidRDefault="008B2545" w:rsidP="00F45C44">
          <w:pPr>
            <w:spacing w:after="0"/>
          </w:pPr>
        </w:p>
      </w:sdtContent>
    </w:sdt>
    <w:tbl>
      <w:tblPr>
        <w:tblStyle w:val="Tabellenraster"/>
        <w:tblW w:w="0" w:type="auto"/>
        <w:tblLook w:val="04A0" w:firstRow="1" w:lastRow="0" w:firstColumn="1" w:lastColumn="0" w:noHBand="0" w:noVBand="1"/>
      </w:tblPr>
      <w:tblGrid>
        <w:gridCol w:w="9060"/>
      </w:tblGrid>
      <w:tr w:rsidR="00F45C44" w:rsidTr="000E5BD5">
        <w:trPr>
          <w:trHeight w:val="1587"/>
        </w:trPr>
        <w:sdt>
          <w:sdtPr>
            <w:rPr>
              <w:color w:val="404040" w:themeColor="text1" w:themeTint="BF"/>
            </w:rPr>
            <w:id w:val="477422697"/>
            <w:placeholder>
              <w:docPart w:val="7D762790233A41BD8E1A7CB03C48DF9A"/>
            </w:placeholder>
            <w:showingPlcHdr/>
            <w15:color w:val="FFCC00"/>
          </w:sdtPr>
          <w:sdtEndPr/>
          <w:sdtContent>
            <w:tc>
              <w:tcPr>
                <w:tcW w:w="9060" w:type="dxa"/>
              </w:tcPr>
              <w:p w:rsidR="00F45C44" w:rsidRDefault="00DF7BAC" w:rsidP="0035600B">
                <w:pPr>
                  <w:rPr>
                    <w:color w:val="404040" w:themeColor="text1" w:themeTint="BF"/>
                  </w:rPr>
                </w:pPr>
                <w:r w:rsidRPr="00ED2C90">
                  <w:rPr>
                    <w:rStyle w:val="Platzhaltertext"/>
                  </w:rPr>
                  <w:t>Klicken oder tippen Sie hier, um Text einzugeben.</w:t>
                </w:r>
              </w:p>
            </w:tc>
          </w:sdtContent>
        </w:sdt>
      </w:tr>
    </w:tbl>
    <w:sdt>
      <w:sdtPr>
        <w:id w:val="-1922551799"/>
        <w:lock w:val="sdtContentLocked"/>
        <w:placeholder>
          <w:docPart w:val="DefaultPlaceholder_-1854013440"/>
        </w:placeholder>
        <w:group/>
      </w:sdtPr>
      <w:sdtEndPr>
        <w:rPr>
          <w:b/>
        </w:rPr>
      </w:sdtEndPr>
      <w:sdtContent>
        <w:p w:rsidR="00F45C44" w:rsidRDefault="00F45C44" w:rsidP="00F45C44">
          <w:pPr>
            <w:spacing w:after="0"/>
          </w:pPr>
        </w:p>
        <w:p w:rsidR="00F45C44" w:rsidRDefault="00F45C44" w:rsidP="00F45C44">
          <w:pPr>
            <w:ind w:left="170" w:hanging="170"/>
            <w:rPr>
              <w:b/>
            </w:rPr>
          </w:pPr>
        </w:p>
        <w:p w:rsidR="00F45C44" w:rsidRDefault="00F45C44" w:rsidP="00F45C44">
          <w:pPr>
            <w:ind w:left="170" w:hanging="170"/>
            <w:rPr>
              <w:b/>
            </w:rPr>
          </w:pPr>
          <w:r>
            <w:rPr>
              <w:b/>
            </w:rPr>
            <w:br w:type="page"/>
          </w:r>
        </w:p>
      </w:sdtContent>
    </w:sdt>
    <w:sdt>
      <w:sdtPr>
        <w:rPr>
          <w:b/>
        </w:rPr>
        <w:id w:val="660284676"/>
        <w:lock w:val="sdtContentLocked"/>
        <w:placeholder>
          <w:docPart w:val="DefaultPlaceholder_-1854013440"/>
        </w:placeholder>
        <w:group/>
      </w:sdtPr>
      <w:sdtEndPr>
        <w:rPr>
          <w:b w:val="0"/>
        </w:rPr>
      </w:sdtEndPr>
      <w:sdtContent>
        <w:p w:rsidR="00F45C44" w:rsidRPr="00E352EF" w:rsidRDefault="00F45C44" w:rsidP="00F45C44">
          <w:pPr>
            <w:tabs>
              <w:tab w:val="left" w:pos="284"/>
            </w:tabs>
            <w:spacing w:after="0"/>
            <w:rPr>
              <w:b/>
            </w:rPr>
          </w:pPr>
          <w:r>
            <w:rPr>
              <w:b/>
            </w:rPr>
            <w:t>II</w:t>
          </w:r>
          <w:r>
            <w:rPr>
              <w:b/>
            </w:rPr>
            <w:tab/>
          </w:r>
          <w:r w:rsidRPr="00E352EF">
            <w:rPr>
              <w:b/>
            </w:rPr>
            <w:t>Experten-Interviews</w:t>
          </w:r>
          <w:r>
            <w:rPr>
              <w:b/>
            </w:rPr>
            <w:t xml:space="preserve"> und kommunale Strategiegespräche</w:t>
          </w:r>
        </w:p>
        <w:p w:rsidR="00F45C44" w:rsidRDefault="00F45C44" w:rsidP="00F45C44">
          <w:pPr>
            <w:spacing w:after="0"/>
          </w:pPr>
        </w:p>
        <w:p w:rsidR="00F45C44" w:rsidRDefault="00F45C44" w:rsidP="00F45C44">
          <w:pPr>
            <w:tabs>
              <w:tab w:val="left" w:pos="284"/>
            </w:tabs>
            <w:spacing w:after="0"/>
          </w:pPr>
          <w:r>
            <w:t xml:space="preserve">Zu Beginn des Projekts gilt es, die relevanten Schwerpunktthemen zur Sportentwicklung in den Kommunen und der Region zu ermitteln. Deshalb möchten wir möglichst viele unterschiedliche Sichtweisen einfangen. Neben einer Online-Befragung der Bevölkerung nutzen wir sogenannte </w:t>
          </w:r>
          <w:r w:rsidRPr="00500A00">
            <w:rPr>
              <w:i/>
            </w:rPr>
            <w:t>Experten-Interviews</w:t>
          </w:r>
          <w:r>
            <w:t xml:space="preserve"> und </w:t>
          </w:r>
          <w:r w:rsidRPr="00500A00">
            <w:rPr>
              <w:i/>
            </w:rPr>
            <w:t>kommun</w:t>
          </w:r>
          <w:r>
            <w:rPr>
              <w:i/>
            </w:rPr>
            <w:t>ale</w:t>
          </w:r>
          <w:r w:rsidRPr="00500A00">
            <w:rPr>
              <w:i/>
            </w:rPr>
            <w:t xml:space="preserve"> Strategiegespräche</w:t>
          </w:r>
          <w:r>
            <w:t>, um vertiefende Einblicke in den Sport vor Ort zu bekommen.</w:t>
          </w:r>
        </w:p>
        <w:p w:rsidR="00F45C44" w:rsidRDefault="00F45C44" w:rsidP="00F45C44">
          <w:pPr>
            <w:tabs>
              <w:tab w:val="left" w:pos="284"/>
            </w:tabs>
            <w:spacing w:after="0"/>
          </w:pPr>
        </w:p>
        <w:p w:rsidR="00F45C44" w:rsidRDefault="00F45C44" w:rsidP="00F45C44">
          <w:pPr>
            <w:tabs>
              <w:tab w:val="left" w:pos="284"/>
            </w:tabs>
            <w:spacing w:after="0"/>
          </w:pPr>
        </w:p>
        <w:p w:rsidR="00F45C44" w:rsidRPr="006E712F" w:rsidRDefault="00F45C44" w:rsidP="00F45C44">
          <w:pPr>
            <w:tabs>
              <w:tab w:val="left" w:pos="284"/>
            </w:tabs>
            <w:spacing w:after="120"/>
            <w:rPr>
              <w:i/>
            </w:rPr>
          </w:pPr>
          <w:r w:rsidRPr="006E712F">
            <w:rPr>
              <w:i/>
            </w:rPr>
            <w:t>Experten-Interviews</w:t>
          </w:r>
        </w:p>
        <w:p w:rsidR="00F45C44" w:rsidRDefault="00F45C44" w:rsidP="00F45C44">
          <w:pPr>
            <w:tabs>
              <w:tab w:val="left" w:pos="284"/>
            </w:tabs>
            <w:spacing w:after="0"/>
          </w:pPr>
          <w:r>
            <w:t xml:space="preserve">Mit Expertinnen und Experten sind solche Personen gemeint, die in den lokalen Sport bzw. in die Sportentwicklungsplanung eingebunden sind (z.B. Vereinsvorsitzende, Verbandsfunktionäre, Vertreterinnen und Vertreter der Politik und Verwaltung) und uns in einem lockeren Gespräch über die Strukturen, Gegebenheiten, Themen und Perspektiven informieren können. </w:t>
          </w:r>
          <w:r w:rsidRPr="00500A00">
            <w:t>Diese Interviews dauern in der Regel 20 bis 30 Minuten.</w:t>
          </w:r>
        </w:p>
        <w:p w:rsidR="00F45C44" w:rsidRDefault="00F45C44" w:rsidP="00F45C44">
          <w:pPr>
            <w:tabs>
              <w:tab w:val="left" w:pos="284"/>
            </w:tabs>
            <w:spacing w:after="0"/>
          </w:pPr>
        </w:p>
        <w:p w:rsidR="00F45C44" w:rsidRDefault="00F45C44" w:rsidP="00F45C44">
          <w:pPr>
            <w:tabs>
              <w:tab w:val="left" w:pos="284"/>
            </w:tabs>
            <w:spacing w:after="0"/>
          </w:pPr>
          <w:r>
            <w:t>Wen empfehlen Sie uns als Interviewpartnerin bzw. Interviewpartner?</w:t>
          </w:r>
          <w:r>
            <w:br/>
            <w:t>(max. 3 Nennungen, Eigennennungen sind möglich)</w:t>
          </w:r>
        </w:p>
        <w:p w:rsidR="00F45C44" w:rsidRDefault="008B2545" w:rsidP="00F45C44">
          <w:pPr>
            <w:tabs>
              <w:tab w:val="left" w:pos="284"/>
            </w:tabs>
            <w:spacing w:after="0"/>
          </w:pPr>
        </w:p>
      </w:sdtContent>
    </w:sdt>
    <w:sdt>
      <w:sdtPr>
        <w:rPr>
          <w:rFonts w:asciiTheme="minorHAnsi" w:eastAsiaTheme="minorHAnsi" w:hAnsiTheme="minorHAnsi" w:cstheme="minorHAnsi"/>
          <w:b/>
          <w:szCs w:val="22"/>
          <w:lang w:eastAsia="en-US"/>
        </w:rPr>
        <w:id w:val="-971442683"/>
        <w:lock w:val="contentLocked"/>
        <w:placeholder>
          <w:docPart w:val="2A9AEF1FB82240D1938A8CF127E201A8"/>
        </w:placeholder>
        <w:group/>
      </w:sdtPr>
      <w:sdtEndPr/>
      <w:sdtContent>
        <w:tbl>
          <w:tblPr>
            <w:tblStyle w:val="Tabellenraster"/>
            <w:tblW w:w="0" w:type="auto"/>
            <w:tblLook w:val="04A0" w:firstRow="1" w:lastRow="0" w:firstColumn="1" w:lastColumn="0" w:noHBand="0" w:noVBand="1"/>
          </w:tblPr>
          <w:tblGrid>
            <w:gridCol w:w="3964"/>
            <w:gridCol w:w="4962"/>
          </w:tblGrid>
          <w:tr w:rsidR="00F45C44" w:rsidRPr="00D76C17" w:rsidTr="0071152A">
            <w:tc>
              <w:tcPr>
                <w:tcW w:w="3964" w:type="dxa"/>
              </w:tcPr>
              <w:p w:rsidR="00F45C44" w:rsidRPr="004E30A4" w:rsidRDefault="00F45C44" w:rsidP="0071152A">
                <w:pPr>
                  <w:tabs>
                    <w:tab w:val="left" w:pos="284"/>
                  </w:tabs>
                  <w:rPr>
                    <w:rFonts w:asciiTheme="minorHAnsi" w:hAnsiTheme="minorHAnsi" w:cstheme="minorHAnsi"/>
                    <w:b/>
                  </w:rPr>
                </w:pPr>
                <w:r w:rsidRPr="004E30A4">
                  <w:rPr>
                    <w:rFonts w:asciiTheme="minorHAnsi" w:hAnsiTheme="minorHAnsi" w:cstheme="minorHAnsi"/>
                    <w:b/>
                  </w:rPr>
                  <w:t>Vorname und Name</w:t>
                </w:r>
              </w:p>
            </w:tc>
            <w:tc>
              <w:tcPr>
                <w:tcW w:w="4962" w:type="dxa"/>
              </w:tcPr>
              <w:p w:rsidR="00F45C44" w:rsidRPr="004E30A4" w:rsidRDefault="00F45C44" w:rsidP="0071152A">
                <w:pPr>
                  <w:tabs>
                    <w:tab w:val="left" w:pos="284"/>
                  </w:tabs>
                  <w:rPr>
                    <w:rFonts w:asciiTheme="minorHAnsi" w:hAnsiTheme="minorHAnsi" w:cstheme="minorHAnsi"/>
                    <w:b/>
                  </w:rPr>
                </w:pPr>
                <w:r>
                  <w:rPr>
                    <w:rFonts w:asciiTheme="minorHAnsi" w:hAnsiTheme="minorHAnsi" w:cstheme="minorHAnsi"/>
                    <w:b/>
                  </w:rPr>
                  <w:t>Organisation/Ort</w:t>
                </w:r>
              </w:p>
            </w:tc>
          </w:tr>
          <w:tr w:rsidR="00F45C44" w:rsidTr="0071152A">
            <w:trPr>
              <w:trHeight w:val="567"/>
            </w:trPr>
            <w:sdt>
              <w:sdtPr>
                <w:id w:val="2047010941"/>
                <w:placeholder>
                  <w:docPart w:val="B09881FC9E0A4878A4A62A5934BE1DD1"/>
                </w:placeholder>
                <w:showingPlcHdr/>
                <w15:color w:val="FFCC00"/>
              </w:sdtPr>
              <w:sdtEndPr/>
              <w:sdtContent>
                <w:tc>
                  <w:tcPr>
                    <w:tcW w:w="3964" w:type="dxa"/>
                  </w:tcPr>
                  <w:p w:rsidR="00F45C44" w:rsidRDefault="000E5BD5" w:rsidP="0071152A">
                    <w:pPr>
                      <w:tabs>
                        <w:tab w:val="left" w:pos="284"/>
                      </w:tabs>
                    </w:pPr>
                    <w:r w:rsidRPr="00F35A50">
                      <w:rPr>
                        <w:rStyle w:val="Platzhaltertext"/>
                      </w:rPr>
                      <w:t>Klicken oder tippen Sie hier, um Text einzugeben.</w:t>
                    </w:r>
                  </w:p>
                </w:tc>
              </w:sdtContent>
            </w:sdt>
            <w:sdt>
              <w:sdtPr>
                <w:rPr>
                  <w:rFonts w:cstheme="minorHAnsi"/>
                </w:rPr>
                <w:id w:val="1712305387"/>
                <w:placeholder>
                  <w:docPart w:val="0AA58383E95149B79F7FE3E053999D9E"/>
                </w:placeholder>
                <w:showingPlcHdr/>
                <w15:color w:val="FFCC00"/>
              </w:sdtPr>
              <w:sdtEndPr/>
              <w:sdtContent>
                <w:tc>
                  <w:tcPr>
                    <w:tcW w:w="4962" w:type="dxa"/>
                  </w:tcPr>
                  <w:p w:rsidR="00F45C44" w:rsidRPr="005F350D" w:rsidRDefault="000E5BD5" w:rsidP="0071152A">
                    <w:pPr>
                      <w:tabs>
                        <w:tab w:val="left" w:pos="284"/>
                      </w:tabs>
                      <w:rPr>
                        <w:rFonts w:asciiTheme="minorHAnsi" w:hAnsiTheme="minorHAnsi" w:cstheme="minorHAnsi"/>
                      </w:rPr>
                    </w:pPr>
                    <w:r w:rsidRPr="00F35A50">
                      <w:rPr>
                        <w:rStyle w:val="Platzhaltertext"/>
                      </w:rPr>
                      <w:t>Klicken oder tippen Sie hier, um Text einzugeben.</w:t>
                    </w:r>
                  </w:p>
                </w:tc>
              </w:sdtContent>
            </w:sdt>
          </w:tr>
          <w:tr w:rsidR="00F45C44" w:rsidTr="0071152A">
            <w:trPr>
              <w:trHeight w:val="567"/>
            </w:trPr>
            <w:sdt>
              <w:sdtPr>
                <w:id w:val="-133722395"/>
                <w:placeholder>
                  <w:docPart w:val="86ABA146B592496EAF71D70A317F41B2"/>
                </w:placeholder>
                <w:showingPlcHdr/>
                <w15:color w:val="FFCC00"/>
              </w:sdtPr>
              <w:sdtEndPr/>
              <w:sdtContent>
                <w:tc>
                  <w:tcPr>
                    <w:tcW w:w="3964" w:type="dxa"/>
                  </w:tcPr>
                  <w:p w:rsidR="00F45C44" w:rsidRDefault="000E5BD5" w:rsidP="0071152A">
                    <w:pPr>
                      <w:tabs>
                        <w:tab w:val="left" w:pos="284"/>
                      </w:tabs>
                    </w:pPr>
                    <w:r w:rsidRPr="00F35A50">
                      <w:rPr>
                        <w:rStyle w:val="Platzhaltertext"/>
                      </w:rPr>
                      <w:t>Klicken oder tippen Sie hier, um Text einzugeben.</w:t>
                    </w:r>
                  </w:p>
                </w:tc>
              </w:sdtContent>
            </w:sdt>
            <w:sdt>
              <w:sdtPr>
                <w:rPr>
                  <w:rFonts w:cstheme="minorHAnsi"/>
                  <w:b/>
                </w:rPr>
                <w:id w:val="1489674000"/>
                <w:placeholder>
                  <w:docPart w:val="F2BE565102CA46C08E75ED3B556852A5"/>
                </w:placeholder>
                <w:showingPlcHdr/>
                <w15:color w:val="FFCC00"/>
              </w:sdtPr>
              <w:sdtEndPr/>
              <w:sdtContent>
                <w:tc>
                  <w:tcPr>
                    <w:tcW w:w="4962" w:type="dxa"/>
                  </w:tcPr>
                  <w:p w:rsidR="00F45C44" w:rsidRPr="00390B94" w:rsidRDefault="000E5BD5" w:rsidP="0071152A">
                    <w:pPr>
                      <w:tabs>
                        <w:tab w:val="left" w:pos="284"/>
                      </w:tabs>
                      <w:rPr>
                        <w:rFonts w:asciiTheme="minorHAnsi" w:hAnsiTheme="minorHAnsi" w:cstheme="minorHAnsi"/>
                        <w:b/>
                      </w:rPr>
                    </w:pPr>
                    <w:r w:rsidRPr="00F35A50">
                      <w:rPr>
                        <w:rStyle w:val="Platzhaltertext"/>
                      </w:rPr>
                      <w:t>Klicken oder tippen Sie hier, um Text einzugeben.</w:t>
                    </w:r>
                  </w:p>
                </w:tc>
              </w:sdtContent>
            </w:sdt>
          </w:tr>
          <w:tr w:rsidR="00F45C44" w:rsidTr="0071152A">
            <w:trPr>
              <w:trHeight w:val="567"/>
            </w:trPr>
            <w:sdt>
              <w:sdtPr>
                <w:id w:val="-1975061241"/>
                <w:placeholder>
                  <w:docPart w:val="1FE3AD1017AF40939347D8D35AC2AEFD"/>
                </w:placeholder>
                <w:showingPlcHdr/>
                <w15:color w:val="FFCC00"/>
              </w:sdtPr>
              <w:sdtEndPr/>
              <w:sdtContent>
                <w:tc>
                  <w:tcPr>
                    <w:tcW w:w="3964" w:type="dxa"/>
                  </w:tcPr>
                  <w:p w:rsidR="00F45C44" w:rsidRDefault="000E5BD5" w:rsidP="0071152A">
                    <w:pPr>
                      <w:tabs>
                        <w:tab w:val="left" w:pos="284"/>
                      </w:tabs>
                    </w:pPr>
                    <w:r w:rsidRPr="00F35A50">
                      <w:rPr>
                        <w:rStyle w:val="Platzhaltertext"/>
                      </w:rPr>
                      <w:t>Klicken oder tippen Sie hier, um Text einzugeben.</w:t>
                    </w:r>
                  </w:p>
                </w:tc>
              </w:sdtContent>
            </w:sdt>
            <w:sdt>
              <w:sdtPr>
                <w:rPr>
                  <w:rFonts w:cstheme="minorHAnsi"/>
                  <w:b/>
                </w:rPr>
                <w:id w:val="1946186013"/>
                <w:placeholder>
                  <w:docPart w:val="E482F2C5086141A3AFC1ADC126EE878E"/>
                </w:placeholder>
                <w:showingPlcHdr/>
                <w15:color w:val="FFCC00"/>
              </w:sdtPr>
              <w:sdtEndPr/>
              <w:sdtContent>
                <w:tc>
                  <w:tcPr>
                    <w:tcW w:w="4962" w:type="dxa"/>
                  </w:tcPr>
                  <w:p w:rsidR="00F45C44" w:rsidRPr="00390B94" w:rsidRDefault="000E5BD5" w:rsidP="0071152A">
                    <w:pPr>
                      <w:tabs>
                        <w:tab w:val="left" w:pos="284"/>
                      </w:tabs>
                      <w:rPr>
                        <w:rFonts w:asciiTheme="minorHAnsi" w:hAnsiTheme="minorHAnsi" w:cstheme="minorHAnsi"/>
                        <w:b/>
                      </w:rPr>
                    </w:pPr>
                    <w:r w:rsidRPr="00F35A50">
                      <w:rPr>
                        <w:rStyle w:val="Platzhaltertext"/>
                      </w:rPr>
                      <w:t>Klicken oder tippen Sie hier, um Text einzugeben.</w:t>
                    </w:r>
                  </w:p>
                </w:tc>
              </w:sdtContent>
            </w:sdt>
          </w:tr>
        </w:tbl>
      </w:sdtContent>
    </w:sdt>
    <w:sdt>
      <w:sdtPr>
        <w:id w:val="1217860304"/>
        <w:lock w:val="sdtContentLocked"/>
        <w:placeholder>
          <w:docPart w:val="DefaultPlaceholder_-1854013440"/>
        </w:placeholder>
        <w:group/>
      </w:sdtPr>
      <w:sdtEndPr/>
      <w:sdtContent>
        <w:p w:rsidR="00F45C44" w:rsidRDefault="00F45C44" w:rsidP="00F45C44">
          <w:pPr>
            <w:tabs>
              <w:tab w:val="left" w:pos="284"/>
            </w:tabs>
            <w:spacing w:after="0"/>
          </w:pPr>
        </w:p>
        <w:p w:rsidR="00F45C44" w:rsidRDefault="00F45C44" w:rsidP="00F45C44">
          <w:pPr>
            <w:tabs>
              <w:tab w:val="left" w:pos="284"/>
            </w:tabs>
            <w:spacing w:after="0"/>
          </w:pPr>
        </w:p>
        <w:p w:rsidR="00F45C44" w:rsidRPr="006E712F" w:rsidRDefault="00F45C44" w:rsidP="00F45C44">
          <w:pPr>
            <w:tabs>
              <w:tab w:val="left" w:pos="284"/>
            </w:tabs>
            <w:spacing w:after="120"/>
            <w:rPr>
              <w:i/>
            </w:rPr>
          </w:pPr>
          <w:r w:rsidRPr="006E712F">
            <w:rPr>
              <w:i/>
            </w:rPr>
            <w:t>Kommunale Strategiegespräche</w:t>
          </w:r>
        </w:p>
        <w:p w:rsidR="00F45C44" w:rsidRDefault="00F45C44" w:rsidP="00F45C44">
          <w:pPr>
            <w:tabs>
              <w:tab w:val="left" w:pos="284"/>
            </w:tabs>
            <w:spacing w:after="0"/>
          </w:pPr>
          <w:r>
            <w:t xml:space="preserve">Für die strategische Ausrichtung der Planung gilt es, Leitlinien sowie </w:t>
          </w:r>
          <w:r w:rsidRPr="00F445A6">
            <w:t>grundlegende Ziele und Werte</w:t>
          </w:r>
          <w:r>
            <w:t xml:space="preserve"> zu definieren. In allen der vier beteiligten Städte und Gemeinden werden wir jeweils ein so genanntes kommunales Strategiegespräch führen.</w:t>
          </w:r>
        </w:p>
        <w:p w:rsidR="00F45C44" w:rsidRDefault="00F45C44" w:rsidP="00F45C44">
          <w:pPr>
            <w:tabs>
              <w:tab w:val="left" w:pos="284"/>
            </w:tabs>
            <w:spacing w:after="0"/>
          </w:pPr>
        </w:p>
        <w:p w:rsidR="00F45C44" w:rsidRPr="00F65033" w:rsidRDefault="00F45C44" w:rsidP="00F45C44">
          <w:pPr>
            <w:tabs>
              <w:tab w:val="left" w:pos="284"/>
            </w:tabs>
            <w:spacing w:after="0"/>
          </w:pPr>
          <w:r w:rsidRPr="00F65033">
            <w:t xml:space="preserve">Bitte </w:t>
          </w:r>
          <w:r>
            <w:t>empfehlen</w:t>
          </w:r>
          <w:r w:rsidRPr="00F65033">
            <w:t xml:space="preserve"> Sie uns bis zu drei Personen, die </w:t>
          </w:r>
          <w:r>
            <w:t xml:space="preserve">Ihrer Ansicht nach an dem Gespräch teilnehmen </w:t>
          </w:r>
          <w:r w:rsidRPr="00F65033">
            <w:t>sollten</w:t>
          </w:r>
          <w:r>
            <w:t>.</w:t>
          </w:r>
          <w:r>
            <w:br/>
            <w:t>(Eigennennungen sind möglich)</w:t>
          </w:r>
        </w:p>
        <w:p w:rsidR="00F45C44" w:rsidRPr="00F65033" w:rsidRDefault="008B2545" w:rsidP="00F45C44">
          <w:pPr>
            <w:spacing w:after="0"/>
          </w:pPr>
        </w:p>
      </w:sdtContent>
    </w:sdt>
    <w:sdt>
      <w:sdtPr>
        <w:rPr>
          <w:rFonts w:asciiTheme="minorHAnsi" w:eastAsiaTheme="minorHAnsi" w:hAnsiTheme="minorHAnsi" w:cstheme="minorHAnsi"/>
          <w:b/>
          <w:szCs w:val="22"/>
          <w:lang w:eastAsia="en-US"/>
        </w:rPr>
        <w:id w:val="-1322655847"/>
        <w:lock w:val="sdtContentLocked"/>
        <w:placeholder>
          <w:docPart w:val="2A9AEF1FB82240D1938A8CF127E201A8"/>
        </w:placeholder>
        <w:group/>
      </w:sdtPr>
      <w:sdtEndPr/>
      <w:sdtContent>
        <w:tbl>
          <w:tblPr>
            <w:tblStyle w:val="Tabellenraster"/>
            <w:tblW w:w="0" w:type="auto"/>
            <w:tblLook w:val="04A0" w:firstRow="1" w:lastRow="0" w:firstColumn="1" w:lastColumn="0" w:noHBand="0" w:noVBand="1"/>
          </w:tblPr>
          <w:tblGrid>
            <w:gridCol w:w="3964"/>
            <w:gridCol w:w="4962"/>
          </w:tblGrid>
          <w:tr w:rsidR="00F45C44" w:rsidRPr="00D76C17" w:rsidTr="0071152A">
            <w:tc>
              <w:tcPr>
                <w:tcW w:w="3964" w:type="dxa"/>
              </w:tcPr>
              <w:p w:rsidR="00F45C44" w:rsidRPr="00F65033" w:rsidRDefault="00F45C44" w:rsidP="0071152A">
                <w:pPr>
                  <w:rPr>
                    <w:rFonts w:asciiTheme="minorHAnsi" w:hAnsiTheme="minorHAnsi" w:cstheme="minorHAnsi"/>
                    <w:b/>
                  </w:rPr>
                </w:pPr>
                <w:r w:rsidRPr="00F65033">
                  <w:rPr>
                    <w:rFonts w:asciiTheme="minorHAnsi" w:hAnsiTheme="minorHAnsi" w:cstheme="minorHAnsi"/>
                    <w:b/>
                  </w:rPr>
                  <w:t>Vorname und Name</w:t>
                </w:r>
              </w:p>
            </w:tc>
            <w:tc>
              <w:tcPr>
                <w:tcW w:w="4962" w:type="dxa"/>
              </w:tcPr>
              <w:p w:rsidR="00F45C44" w:rsidRPr="004E30A4" w:rsidRDefault="00F45C44" w:rsidP="0071152A">
                <w:pPr>
                  <w:rPr>
                    <w:rFonts w:asciiTheme="minorHAnsi" w:hAnsiTheme="minorHAnsi" w:cstheme="minorHAnsi"/>
                    <w:b/>
                  </w:rPr>
                </w:pPr>
                <w:r w:rsidRPr="00F65033">
                  <w:rPr>
                    <w:rFonts w:asciiTheme="minorHAnsi" w:hAnsiTheme="minorHAnsi" w:cstheme="minorHAnsi"/>
                    <w:b/>
                  </w:rPr>
                  <w:t>Organisation</w:t>
                </w:r>
              </w:p>
            </w:tc>
          </w:tr>
          <w:tr w:rsidR="00F45C44" w:rsidTr="0071152A">
            <w:trPr>
              <w:trHeight w:val="567"/>
            </w:trPr>
            <w:sdt>
              <w:sdtPr>
                <w:id w:val="1577321888"/>
                <w:placeholder>
                  <w:docPart w:val="D1526EABAE5B48F2B2361272A6E45726"/>
                </w:placeholder>
                <w:showingPlcHdr/>
                <w15:color w:val="FFCC00"/>
              </w:sdtPr>
              <w:sdtEndPr/>
              <w:sdtContent>
                <w:tc>
                  <w:tcPr>
                    <w:tcW w:w="3964" w:type="dxa"/>
                  </w:tcPr>
                  <w:p w:rsidR="00F45C44" w:rsidRDefault="000E5BD5" w:rsidP="0071152A">
                    <w:r w:rsidRPr="00F35A50">
                      <w:rPr>
                        <w:rStyle w:val="Platzhaltertext"/>
                      </w:rPr>
                      <w:t>Klicken oder tippen Sie hier, um Text einzugeben.</w:t>
                    </w:r>
                  </w:p>
                </w:tc>
              </w:sdtContent>
            </w:sdt>
            <w:sdt>
              <w:sdtPr>
                <w:rPr>
                  <w:rFonts w:cstheme="minorHAnsi"/>
                  <w:b/>
                </w:rPr>
                <w:id w:val="-1267915513"/>
                <w:placeholder>
                  <w:docPart w:val="5952AA6086284BC1BC03A0D5500FB1B7"/>
                </w:placeholder>
                <w:showingPlcHdr/>
                <w15:color w:val="FFCC00"/>
              </w:sdtPr>
              <w:sdtEndPr/>
              <w:sdtContent>
                <w:tc>
                  <w:tcPr>
                    <w:tcW w:w="4962" w:type="dxa"/>
                  </w:tcPr>
                  <w:p w:rsidR="00F45C44" w:rsidRPr="00390B94" w:rsidRDefault="000E5BD5" w:rsidP="0071152A">
                    <w:pPr>
                      <w:rPr>
                        <w:rFonts w:asciiTheme="minorHAnsi" w:hAnsiTheme="minorHAnsi" w:cstheme="minorHAnsi"/>
                        <w:b/>
                      </w:rPr>
                    </w:pPr>
                    <w:r w:rsidRPr="00F35A50">
                      <w:rPr>
                        <w:rStyle w:val="Platzhaltertext"/>
                      </w:rPr>
                      <w:t>Klicken oder tippen Sie hier, um Text einzugeben.</w:t>
                    </w:r>
                  </w:p>
                </w:tc>
              </w:sdtContent>
            </w:sdt>
          </w:tr>
          <w:tr w:rsidR="00F45C44" w:rsidTr="0071152A">
            <w:trPr>
              <w:trHeight w:val="567"/>
            </w:trPr>
            <w:sdt>
              <w:sdtPr>
                <w:id w:val="361093940"/>
                <w:placeholder>
                  <w:docPart w:val="DD63C05648594749A8E85C18D1E0057B"/>
                </w:placeholder>
                <w:showingPlcHdr/>
                <w15:color w:val="FFCC00"/>
              </w:sdtPr>
              <w:sdtEndPr/>
              <w:sdtContent>
                <w:tc>
                  <w:tcPr>
                    <w:tcW w:w="3964" w:type="dxa"/>
                  </w:tcPr>
                  <w:p w:rsidR="00F45C44" w:rsidRDefault="000E5BD5" w:rsidP="0071152A">
                    <w:r w:rsidRPr="00F35A50">
                      <w:rPr>
                        <w:rStyle w:val="Platzhaltertext"/>
                      </w:rPr>
                      <w:t>Klicken oder tippen Sie hier, um Text einzugeben.</w:t>
                    </w:r>
                  </w:p>
                </w:tc>
              </w:sdtContent>
            </w:sdt>
            <w:sdt>
              <w:sdtPr>
                <w:rPr>
                  <w:rFonts w:cstheme="minorHAnsi"/>
                  <w:b/>
                </w:rPr>
                <w:id w:val="-798601673"/>
                <w:placeholder>
                  <w:docPart w:val="2681F53C9D2B4116B677809AEAB673EC"/>
                </w:placeholder>
                <w:showingPlcHdr/>
                <w15:color w:val="FFCC00"/>
              </w:sdtPr>
              <w:sdtEndPr/>
              <w:sdtContent>
                <w:tc>
                  <w:tcPr>
                    <w:tcW w:w="4962" w:type="dxa"/>
                  </w:tcPr>
                  <w:p w:rsidR="00F45C44" w:rsidRPr="00390B94" w:rsidRDefault="000E5BD5" w:rsidP="0071152A">
                    <w:pPr>
                      <w:rPr>
                        <w:rFonts w:asciiTheme="minorHAnsi" w:hAnsiTheme="minorHAnsi" w:cstheme="minorHAnsi"/>
                        <w:b/>
                      </w:rPr>
                    </w:pPr>
                    <w:r w:rsidRPr="00F35A50">
                      <w:rPr>
                        <w:rStyle w:val="Platzhaltertext"/>
                      </w:rPr>
                      <w:t>Klicken oder tippen Sie hier, um Text einzugeben.</w:t>
                    </w:r>
                  </w:p>
                </w:tc>
              </w:sdtContent>
            </w:sdt>
          </w:tr>
          <w:tr w:rsidR="00F45C44" w:rsidTr="0071152A">
            <w:trPr>
              <w:trHeight w:val="567"/>
            </w:trPr>
            <w:sdt>
              <w:sdtPr>
                <w:id w:val="-526725310"/>
                <w:placeholder>
                  <w:docPart w:val="0F323ECF31C64F8292E1110C89663132"/>
                </w:placeholder>
                <w:showingPlcHdr/>
                <w15:color w:val="FFCC00"/>
              </w:sdtPr>
              <w:sdtEndPr/>
              <w:sdtContent>
                <w:tc>
                  <w:tcPr>
                    <w:tcW w:w="3964" w:type="dxa"/>
                  </w:tcPr>
                  <w:p w:rsidR="00F45C44" w:rsidRDefault="000E5BD5" w:rsidP="0071152A">
                    <w:r w:rsidRPr="00F35A50">
                      <w:rPr>
                        <w:rStyle w:val="Platzhaltertext"/>
                      </w:rPr>
                      <w:t>Klicken oder tippen Sie hier, um Text einzugeben.</w:t>
                    </w:r>
                  </w:p>
                </w:tc>
              </w:sdtContent>
            </w:sdt>
            <w:sdt>
              <w:sdtPr>
                <w:rPr>
                  <w:rFonts w:cstheme="minorHAnsi"/>
                  <w:b/>
                </w:rPr>
                <w:id w:val="1897160730"/>
                <w:placeholder>
                  <w:docPart w:val="79BE948C5FF448E8BA647E108CE3A862"/>
                </w:placeholder>
                <w:showingPlcHdr/>
                <w15:color w:val="FFCC00"/>
              </w:sdtPr>
              <w:sdtEndPr/>
              <w:sdtContent>
                <w:tc>
                  <w:tcPr>
                    <w:tcW w:w="4962" w:type="dxa"/>
                  </w:tcPr>
                  <w:p w:rsidR="00F45C44" w:rsidRPr="00390B94" w:rsidRDefault="000E5BD5" w:rsidP="0071152A">
                    <w:pPr>
                      <w:rPr>
                        <w:rFonts w:asciiTheme="minorHAnsi" w:hAnsiTheme="minorHAnsi" w:cstheme="minorHAnsi"/>
                        <w:b/>
                      </w:rPr>
                    </w:pPr>
                    <w:r w:rsidRPr="00F35A50">
                      <w:rPr>
                        <w:rStyle w:val="Platzhaltertext"/>
                      </w:rPr>
                      <w:t>Klicken oder tippen Sie hier, um Text einzugeben.</w:t>
                    </w:r>
                  </w:p>
                </w:tc>
              </w:sdtContent>
            </w:sdt>
          </w:tr>
        </w:tbl>
      </w:sdtContent>
    </w:sdt>
    <w:sdt>
      <w:sdtPr>
        <w:id w:val="-1041204253"/>
        <w:lock w:val="sdtContentLocked"/>
        <w:placeholder>
          <w:docPart w:val="DefaultPlaceholder_-1854013440"/>
        </w:placeholder>
        <w:group/>
      </w:sdtPr>
      <w:sdtEndPr/>
      <w:sdtContent>
        <w:p w:rsidR="00F45C44" w:rsidRDefault="00F45C44" w:rsidP="00F45C44">
          <w:pPr>
            <w:spacing w:after="0"/>
          </w:pPr>
        </w:p>
        <w:p w:rsidR="00F45C44" w:rsidRDefault="00F45C44" w:rsidP="00F45C44">
          <w:pPr>
            <w:ind w:left="170" w:hanging="170"/>
          </w:pPr>
          <w:r>
            <w:br w:type="page"/>
          </w:r>
        </w:p>
        <w:p w:rsidR="00F45C44" w:rsidRDefault="00F45C44" w:rsidP="00F45C44">
          <w:pPr>
            <w:spacing w:after="0"/>
          </w:pPr>
        </w:p>
        <w:p w:rsidR="00F45C44" w:rsidRDefault="00F45C44" w:rsidP="00F45C44">
          <w:pPr>
            <w:spacing w:after="0"/>
          </w:pPr>
          <w:r>
            <w:t>Falls Sie noch ergänzende Bemerkungen machen möchten, dann ist hier dafür Platz:</w:t>
          </w:r>
        </w:p>
        <w:p w:rsidR="00F45C44" w:rsidRDefault="008B2545" w:rsidP="00F45C44">
          <w:pPr>
            <w:spacing w:after="0"/>
          </w:pPr>
        </w:p>
      </w:sdtContent>
    </w:sdt>
    <w:tbl>
      <w:tblPr>
        <w:tblStyle w:val="Tabellenraster"/>
        <w:tblW w:w="9204" w:type="dxa"/>
        <w:tblLook w:val="04A0" w:firstRow="1" w:lastRow="0" w:firstColumn="1" w:lastColumn="0" w:noHBand="0" w:noVBand="1"/>
      </w:tblPr>
      <w:tblGrid>
        <w:gridCol w:w="9204"/>
      </w:tblGrid>
      <w:tr w:rsidR="00F45C44" w:rsidTr="0071152A">
        <w:trPr>
          <w:trHeight w:val="4280"/>
        </w:trPr>
        <w:sdt>
          <w:sdtPr>
            <w:id w:val="233210719"/>
            <w:placeholder>
              <w:docPart w:val="DC4CFE0840864CB9BCBD6483F0364A5A"/>
            </w:placeholder>
            <w:showingPlcHdr/>
            <w15:color w:val="FFCC00"/>
          </w:sdtPr>
          <w:sdtEndPr/>
          <w:sdtContent>
            <w:tc>
              <w:tcPr>
                <w:tcW w:w="9204" w:type="dxa"/>
              </w:tcPr>
              <w:p w:rsidR="00F45C44" w:rsidRDefault="000E5BD5" w:rsidP="0071152A">
                <w:r w:rsidRPr="00F35A50">
                  <w:rPr>
                    <w:rStyle w:val="Platzhaltertext"/>
                  </w:rPr>
                  <w:t>Klicken oder tippen Sie hier, um Text einzugeben.</w:t>
                </w:r>
              </w:p>
            </w:tc>
          </w:sdtContent>
        </w:sdt>
      </w:tr>
    </w:tbl>
    <w:sdt>
      <w:sdtPr>
        <w:rPr>
          <w:i/>
        </w:rPr>
        <w:id w:val="107484501"/>
        <w:lock w:val="sdtContentLocked"/>
        <w:placeholder>
          <w:docPart w:val="DefaultPlaceholder_-1854013440"/>
        </w:placeholder>
        <w:group/>
      </w:sdtPr>
      <w:sdtEndPr>
        <w:rPr>
          <w:i w:val="0"/>
        </w:rPr>
      </w:sdtEndPr>
      <w:sdtContent>
        <w:p w:rsidR="00F45C44" w:rsidRDefault="00F45C44" w:rsidP="00F45C44">
          <w:pPr>
            <w:spacing w:after="0"/>
            <w:rPr>
              <w:i/>
            </w:rPr>
          </w:pPr>
        </w:p>
        <w:p w:rsidR="00F45C44" w:rsidRPr="004B3FAD" w:rsidRDefault="00F45C44" w:rsidP="00F45C44">
          <w:pPr>
            <w:spacing w:after="0"/>
            <w:rPr>
              <w:i/>
            </w:rPr>
          </w:pPr>
          <w:r w:rsidRPr="004B3FAD">
            <w:rPr>
              <w:i/>
            </w:rPr>
            <w:t>Vielen Dank!</w:t>
          </w:r>
        </w:p>
        <w:p w:rsidR="00F45C44" w:rsidRDefault="008B2545"/>
      </w:sdtContent>
    </w:sdt>
    <w:sectPr w:rsidR="00F45C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56"/>
    <w:rsid w:val="00022756"/>
    <w:rsid w:val="000E5BD5"/>
    <w:rsid w:val="0035600B"/>
    <w:rsid w:val="00881700"/>
    <w:rsid w:val="008B2545"/>
    <w:rsid w:val="00922471"/>
    <w:rsid w:val="00D33EE2"/>
    <w:rsid w:val="00D76FDE"/>
    <w:rsid w:val="00DF7BAC"/>
    <w:rsid w:val="00E13196"/>
    <w:rsid w:val="00F45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D499B-1E8C-4E7F-9918-705DBCAE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5C44"/>
    <w:pPr>
      <w:spacing w:after="6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5C44"/>
    <w:pPr>
      <w:ind w:left="720"/>
      <w:contextualSpacing/>
    </w:pPr>
  </w:style>
  <w:style w:type="table" w:styleId="Tabellenraster">
    <w:name w:val="Table Grid"/>
    <w:basedOn w:val="NormaleTabelle"/>
    <w:rsid w:val="00F45C44"/>
    <w:pPr>
      <w:spacing w:after="0" w:line="240" w:lineRule="auto"/>
      <w:ind w:left="170" w:hanging="17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45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kuk\Documents\Benutzerdefinierte%20Office-Vorlagen\Form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9AEF1FB82240D1938A8CF127E201A8"/>
        <w:category>
          <w:name w:val="Allgemein"/>
          <w:gallery w:val="placeholder"/>
        </w:category>
        <w:types>
          <w:type w:val="bbPlcHdr"/>
        </w:types>
        <w:behaviors>
          <w:behavior w:val="content"/>
        </w:behaviors>
        <w:guid w:val="{42F5E43F-FE0E-430E-9E25-54894D6AFA85}"/>
      </w:docPartPr>
      <w:docPartBody>
        <w:p w:rsidR="0002158E" w:rsidRDefault="008A6018">
          <w:pPr>
            <w:pStyle w:val="2A9AEF1FB82240D1938A8CF127E201A8"/>
          </w:pPr>
          <w:r w:rsidRPr="00F35A50">
            <w:rPr>
              <w:rStyle w:val="Platzhaltertext"/>
            </w:rPr>
            <w:t>Klicken oder tippen Sie hier, um Text einzugeben.</w:t>
          </w:r>
        </w:p>
      </w:docPartBody>
    </w:docPart>
    <w:docPart>
      <w:docPartPr>
        <w:name w:val="4985A910E00B476B96DB677E77AAAC85"/>
        <w:category>
          <w:name w:val="Allgemein"/>
          <w:gallery w:val="placeholder"/>
        </w:category>
        <w:types>
          <w:type w:val="bbPlcHdr"/>
        </w:types>
        <w:behaviors>
          <w:behavior w:val="content"/>
        </w:behaviors>
        <w:guid w:val="{E94F3A4C-B451-473C-92AE-687EA9D9700B}"/>
      </w:docPartPr>
      <w:docPartBody>
        <w:p w:rsidR="0002158E" w:rsidRDefault="00766C4E" w:rsidP="00766C4E">
          <w:pPr>
            <w:pStyle w:val="4985A910E00B476B96DB677E77AAAC8512"/>
          </w:pPr>
          <w:r w:rsidRPr="00F35A50">
            <w:rPr>
              <w:rStyle w:val="Platzhaltertext"/>
            </w:rPr>
            <w:t>Klicken oder tippen Sie hier, um Text einzugeben.</w:t>
          </w:r>
        </w:p>
      </w:docPartBody>
    </w:docPart>
    <w:docPart>
      <w:docPartPr>
        <w:name w:val="7AB576C452C243BBBACEF50A36A37D3A"/>
        <w:category>
          <w:name w:val="Allgemein"/>
          <w:gallery w:val="placeholder"/>
        </w:category>
        <w:types>
          <w:type w:val="bbPlcHdr"/>
        </w:types>
        <w:behaviors>
          <w:behavior w:val="content"/>
        </w:behaviors>
        <w:guid w:val="{9F4FB7C3-7B44-40AE-802F-41350BF86E10}"/>
      </w:docPartPr>
      <w:docPartBody>
        <w:p w:rsidR="0002158E" w:rsidRDefault="00766C4E" w:rsidP="00766C4E">
          <w:pPr>
            <w:pStyle w:val="7AB576C452C243BBBACEF50A36A37D3A12"/>
          </w:pPr>
          <w:r w:rsidRPr="00F35A50">
            <w:rPr>
              <w:rStyle w:val="Platzhaltertext"/>
            </w:rPr>
            <w:t>Klicken oder tippen Sie hier, um Text einzugeben.</w:t>
          </w:r>
        </w:p>
      </w:docPartBody>
    </w:docPart>
    <w:docPart>
      <w:docPartPr>
        <w:name w:val="81FA41CB83884F0BA5D73015F985A9EA"/>
        <w:category>
          <w:name w:val="Allgemein"/>
          <w:gallery w:val="placeholder"/>
        </w:category>
        <w:types>
          <w:type w:val="bbPlcHdr"/>
        </w:types>
        <w:behaviors>
          <w:behavior w:val="content"/>
        </w:behaviors>
        <w:guid w:val="{ABD60730-A0D5-40A5-B001-A0124F5508C5}"/>
      </w:docPartPr>
      <w:docPartBody>
        <w:p w:rsidR="0002158E" w:rsidRDefault="00766C4E" w:rsidP="00766C4E">
          <w:pPr>
            <w:pStyle w:val="81FA41CB83884F0BA5D73015F985A9EA12"/>
          </w:pPr>
          <w:r w:rsidRPr="00F35A50">
            <w:rPr>
              <w:rStyle w:val="Platzhaltertext"/>
            </w:rPr>
            <w:t>Klicken oder tippen Sie hier, um Text einzugeben.</w:t>
          </w:r>
        </w:p>
      </w:docPartBody>
    </w:docPart>
    <w:docPart>
      <w:docPartPr>
        <w:name w:val="67FB05FF917F42809D08353D92F63BDE"/>
        <w:category>
          <w:name w:val="Allgemein"/>
          <w:gallery w:val="placeholder"/>
        </w:category>
        <w:types>
          <w:type w:val="bbPlcHdr"/>
        </w:types>
        <w:behaviors>
          <w:behavior w:val="content"/>
        </w:behaviors>
        <w:guid w:val="{75F4776D-6349-4563-B036-303B8C9FDACF}"/>
      </w:docPartPr>
      <w:docPartBody>
        <w:p w:rsidR="0002158E" w:rsidRDefault="00766C4E" w:rsidP="00766C4E">
          <w:pPr>
            <w:pStyle w:val="67FB05FF917F42809D08353D92F63BDE12"/>
          </w:pPr>
          <w:r w:rsidRPr="00F35A50">
            <w:rPr>
              <w:rStyle w:val="Platzhaltertext"/>
            </w:rPr>
            <w:t>Klicken oder tippen Sie hier, um Text einzugeben.</w:t>
          </w:r>
        </w:p>
      </w:docPartBody>
    </w:docPart>
    <w:docPart>
      <w:docPartPr>
        <w:name w:val="15A03F2F00D1422A9E944A7C5B086D0A"/>
        <w:category>
          <w:name w:val="Allgemein"/>
          <w:gallery w:val="placeholder"/>
        </w:category>
        <w:types>
          <w:type w:val="bbPlcHdr"/>
        </w:types>
        <w:behaviors>
          <w:behavior w:val="content"/>
        </w:behaviors>
        <w:guid w:val="{EE75BC8F-F122-47F4-912F-DEC636BDF8A4}"/>
      </w:docPartPr>
      <w:docPartBody>
        <w:p w:rsidR="0002158E" w:rsidRDefault="00766C4E" w:rsidP="00766C4E">
          <w:pPr>
            <w:pStyle w:val="15A03F2F00D1422A9E944A7C5B086D0A12"/>
          </w:pPr>
          <w:r w:rsidRPr="00F35A50">
            <w:rPr>
              <w:rStyle w:val="Platzhaltertext"/>
            </w:rPr>
            <w:t>Klicken oder tippen Sie hier, um Text einzugeben.</w:t>
          </w:r>
        </w:p>
      </w:docPartBody>
    </w:docPart>
    <w:docPart>
      <w:docPartPr>
        <w:name w:val="EFE8B50F5DCE42ACBC5EA27A7291680E"/>
        <w:category>
          <w:name w:val="Allgemein"/>
          <w:gallery w:val="placeholder"/>
        </w:category>
        <w:types>
          <w:type w:val="bbPlcHdr"/>
        </w:types>
        <w:behaviors>
          <w:behavior w:val="content"/>
        </w:behaviors>
        <w:guid w:val="{AB13FD08-91C8-437F-8789-B23A1609A3A5}"/>
      </w:docPartPr>
      <w:docPartBody>
        <w:p w:rsidR="0002158E" w:rsidRDefault="00766C4E" w:rsidP="00766C4E">
          <w:pPr>
            <w:pStyle w:val="EFE8B50F5DCE42ACBC5EA27A7291680E12"/>
          </w:pPr>
          <w:r w:rsidRPr="00F35A50">
            <w:rPr>
              <w:rStyle w:val="Platzhaltertext"/>
            </w:rPr>
            <w:t>Klicken oder tippen Sie hier, um Text einzugeben.</w:t>
          </w:r>
        </w:p>
      </w:docPartBody>
    </w:docPart>
    <w:docPart>
      <w:docPartPr>
        <w:name w:val="919FA609EC46459D8824F6C9507A57DF"/>
        <w:category>
          <w:name w:val="Allgemein"/>
          <w:gallery w:val="placeholder"/>
        </w:category>
        <w:types>
          <w:type w:val="bbPlcHdr"/>
        </w:types>
        <w:behaviors>
          <w:behavior w:val="content"/>
        </w:behaviors>
        <w:guid w:val="{850990B0-457D-4507-8EF0-34CF80226F3F}"/>
      </w:docPartPr>
      <w:docPartBody>
        <w:p w:rsidR="0002158E" w:rsidRDefault="00766C4E" w:rsidP="00766C4E">
          <w:pPr>
            <w:pStyle w:val="919FA609EC46459D8824F6C9507A57DF12"/>
          </w:pPr>
          <w:r w:rsidRPr="00F35A50">
            <w:rPr>
              <w:rStyle w:val="Platzhaltertext"/>
            </w:rPr>
            <w:t>Klicken oder tippen Sie hier, um Text einzugeben.</w:t>
          </w:r>
        </w:p>
      </w:docPartBody>
    </w:docPart>
    <w:docPart>
      <w:docPartPr>
        <w:name w:val="8A7CFBC9CF534B34AD4A8C313C9153A1"/>
        <w:category>
          <w:name w:val="Allgemein"/>
          <w:gallery w:val="placeholder"/>
        </w:category>
        <w:types>
          <w:type w:val="bbPlcHdr"/>
        </w:types>
        <w:behaviors>
          <w:behavior w:val="content"/>
        </w:behaviors>
        <w:guid w:val="{1DE8E269-35FA-48E9-BAD6-920B487CF992}"/>
      </w:docPartPr>
      <w:docPartBody>
        <w:p w:rsidR="0002158E" w:rsidRDefault="00766C4E" w:rsidP="00766C4E">
          <w:pPr>
            <w:pStyle w:val="8A7CFBC9CF534B34AD4A8C313C9153A112"/>
          </w:pPr>
          <w:r w:rsidRPr="00F35A50">
            <w:rPr>
              <w:rStyle w:val="Platzhaltertext"/>
            </w:rPr>
            <w:t>Klicken oder tippen Sie hier, um Text einzugeben.</w:t>
          </w:r>
        </w:p>
      </w:docPartBody>
    </w:docPart>
    <w:docPart>
      <w:docPartPr>
        <w:name w:val="B09881FC9E0A4878A4A62A5934BE1DD1"/>
        <w:category>
          <w:name w:val="Allgemein"/>
          <w:gallery w:val="placeholder"/>
        </w:category>
        <w:types>
          <w:type w:val="bbPlcHdr"/>
        </w:types>
        <w:behaviors>
          <w:behavior w:val="content"/>
        </w:behaviors>
        <w:guid w:val="{4C5458B6-C06A-46BA-8380-69642D4A0D2D}"/>
      </w:docPartPr>
      <w:docPartBody>
        <w:p w:rsidR="0002158E" w:rsidRDefault="00766C4E" w:rsidP="00766C4E">
          <w:pPr>
            <w:pStyle w:val="B09881FC9E0A4878A4A62A5934BE1DD112"/>
          </w:pPr>
          <w:r w:rsidRPr="00F35A50">
            <w:rPr>
              <w:rStyle w:val="Platzhaltertext"/>
            </w:rPr>
            <w:t>Klicken oder tippen Sie hier, um Text einzugeben.</w:t>
          </w:r>
        </w:p>
      </w:docPartBody>
    </w:docPart>
    <w:docPart>
      <w:docPartPr>
        <w:name w:val="0AA58383E95149B79F7FE3E053999D9E"/>
        <w:category>
          <w:name w:val="Allgemein"/>
          <w:gallery w:val="placeholder"/>
        </w:category>
        <w:types>
          <w:type w:val="bbPlcHdr"/>
        </w:types>
        <w:behaviors>
          <w:behavior w:val="content"/>
        </w:behaviors>
        <w:guid w:val="{FD0AC5ED-3C77-4ECE-AB16-F6C4EA10FC42}"/>
      </w:docPartPr>
      <w:docPartBody>
        <w:p w:rsidR="0002158E" w:rsidRDefault="00766C4E" w:rsidP="00766C4E">
          <w:pPr>
            <w:pStyle w:val="0AA58383E95149B79F7FE3E053999D9E12"/>
          </w:pPr>
          <w:r w:rsidRPr="00F35A50">
            <w:rPr>
              <w:rStyle w:val="Platzhaltertext"/>
            </w:rPr>
            <w:t>Klicken oder tippen Sie hier, um Text einzugeben.</w:t>
          </w:r>
        </w:p>
      </w:docPartBody>
    </w:docPart>
    <w:docPart>
      <w:docPartPr>
        <w:name w:val="86ABA146B592496EAF71D70A317F41B2"/>
        <w:category>
          <w:name w:val="Allgemein"/>
          <w:gallery w:val="placeholder"/>
        </w:category>
        <w:types>
          <w:type w:val="bbPlcHdr"/>
        </w:types>
        <w:behaviors>
          <w:behavior w:val="content"/>
        </w:behaviors>
        <w:guid w:val="{C7662667-1E11-4440-8364-7973AF1B4BA9}"/>
      </w:docPartPr>
      <w:docPartBody>
        <w:p w:rsidR="0002158E" w:rsidRDefault="00766C4E" w:rsidP="00766C4E">
          <w:pPr>
            <w:pStyle w:val="86ABA146B592496EAF71D70A317F41B212"/>
          </w:pPr>
          <w:r w:rsidRPr="00F35A50">
            <w:rPr>
              <w:rStyle w:val="Platzhaltertext"/>
            </w:rPr>
            <w:t>Klicken oder tippen Sie hier, um Text einzugeben.</w:t>
          </w:r>
        </w:p>
      </w:docPartBody>
    </w:docPart>
    <w:docPart>
      <w:docPartPr>
        <w:name w:val="F2BE565102CA46C08E75ED3B556852A5"/>
        <w:category>
          <w:name w:val="Allgemein"/>
          <w:gallery w:val="placeholder"/>
        </w:category>
        <w:types>
          <w:type w:val="bbPlcHdr"/>
        </w:types>
        <w:behaviors>
          <w:behavior w:val="content"/>
        </w:behaviors>
        <w:guid w:val="{71922DDF-80B2-4A26-B767-A1274CFE4BFF}"/>
      </w:docPartPr>
      <w:docPartBody>
        <w:p w:rsidR="0002158E" w:rsidRDefault="00766C4E" w:rsidP="00766C4E">
          <w:pPr>
            <w:pStyle w:val="F2BE565102CA46C08E75ED3B556852A512"/>
          </w:pPr>
          <w:r w:rsidRPr="00F35A50">
            <w:rPr>
              <w:rStyle w:val="Platzhaltertext"/>
            </w:rPr>
            <w:t>Klicken oder tippen Sie hier, um Text einzugeben.</w:t>
          </w:r>
        </w:p>
      </w:docPartBody>
    </w:docPart>
    <w:docPart>
      <w:docPartPr>
        <w:name w:val="1FE3AD1017AF40939347D8D35AC2AEFD"/>
        <w:category>
          <w:name w:val="Allgemein"/>
          <w:gallery w:val="placeholder"/>
        </w:category>
        <w:types>
          <w:type w:val="bbPlcHdr"/>
        </w:types>
        <w:behaviors>
          <w:behavior w:val="content"/>
        </w:behaviors>
        <w:guid w:val="{255470F8-0150-4B86-8BB1-45EF3CD6648C}"/>
      </w:docPartPr>
      <w:docPartBody>
        <w:p w:rsidR="0002158E" w:rsidRDefault="00766C4E" w:rsidP="00766C4E">
          <w:pPr>
            <w:pStyle w:val="1FE3AD1017AF40939347D8D35AC2AEFD12"/>
          </w:pPr>
          <w:r w:rsidRPr="00F35A50">
            <w:rPr>
              <w:rStyle w:val="Platzhaltertext"/>
            </w:rPr>
            <w:t>Klicken oder tippen Sie hier, um Text einzugeben.</w:t>
          </w:r>
        </w:p>
      </w:docPartBody>
    </w:docPart>
    <w:docPart>
      <w:docPartPr>
        <w:name w:val="E482F2C5086141A3AFC1ADC126EE878E"/>
        <w:category>
          <w:name w:val="Allgemein"/>
          <w:gallery w:val="placeholder"/>
        </w:category>
        <w:types>
          <w:type w:val="bbPlcHdr"/>
        </w:types>
        <w:behaviors>
          <w:behavior w:val="content"/>
        </w:behaviors>
        <w:guid w:val="{F96C6950-E387-49AB-B9B3-7916DC97C13E}"/>
      </w:docPartPr>
      <w:docPartBody>
        <w:p w:rsidR="0002158E" w:rsidRDefault="00766C4E" w:rsidP="00766C4E">
          <w:pPr>
            <w:pStyle w:val="E482F2C5086141A3AFC1ADC126EE878E12"/>
          </w:pPr>
          <w:r w:rsidRPr="00F35A50">
            <w:rPr>
              <w:rStyle w:val="Platzhaltertext"/>
            </w:rPr>
            <w:t>Klicken oder tippen Sie hier, um Text einzugeben.</w:t>
          </w:r>
        </w:p>
      </w:docPartBody>
    </w:docPart>
    <w:docPart>
      <w:docPartPr>
        <w:name w:val="D1526EABAE5B48F2B2361272A6E45726"/>
        <w:category>
          <w:name w:val="Allgemein"/>
          <w:gallery w:val="placeholder"/>
        </w:category>
        <w:types>
          <w:type w:val="bbPlcHdr"/>
        </w:types>
        <w:behaviors>
          <w:behavior w:val="content"/>
        </w:behaviors>
        <w:guid w:val="{DF8FA114-954D-4823-890C-2D2B8A42862A}"/>
      </w:docPartPr>
      <w:docPartBody>
        <w:p w:rsidR="0002158E" w:rsidRDefault="00766C4E" w:rsidP="00766C4E">
          <w:pPr>
            <w:pStyle w:val="D1526EABAE5B48F2B2361272A6E4572612"/>
          </w:pPr>
          <w:r w:rsidRPr="00F35A50">
            <w:rPr>
              <w:rStyle w:val="Platzhaltertext"/>
            </w:rPr>
            <w:t>Klicken oder tippen Sie hier, um Text einzugeben.</w:t>
          </w:r>
        </w:p>
      </w:docPartBody>
    </w:docPart>
    <w:docPart>
      <w:docPartPr>
        <w:name w:val="5952AA6086284BC1BC03A0D5500FB1B7"/>
        <w:category>
          <w:name w:val="Allgemein"/>
          <w:gallery w:val="placeholder"/>
        </w:category>
        <w:types>
          <w:type w:val="bbPlcHdr"/>
        </w:types>
        <w:behaviors>
          <w:behavior w:val="content"/>
        </w:behaviors>
        <w:guid w:val="{BCE1A52C-4AE1-464A-99C3-3405B506D3EF}"/>
      </w:docPartPr>
      <w:docPartBody>
        <w:p w:rsidR="0002158E" w:rsidRDefault="00766C4E" w:rsidP="00766C4E">
          <w:pPr>
            <w:pStyle w:val="5952AA6086284BC1BC03A0D5500FB1B712"/>
          </w:pPr>
          <w:r w:rsidRPr="00F35A50">
            <w:rPr>
              <w:rStyle w:val="Platzhaltertext"/>
            </w:rPr>
            <w:t>Klicken oder tippen Sie hier, um Text einzugeben.</w:t>
          </w:r>
        </w:p>
      </w:docPartBody>
    </w:docPart>
    <w:docPart>
      <w:docPartPr>
        <w:name w:val="DD63C05648594749A8E85C18D1E0057B"/>
        <w:category>
          <w:name w:val="Allgemein"/>
          <w:gallery w:val="placeholder"/>
        </w:category>
        <w:types>
          <w:type w:val="bbPlcHdr"/>
        </w:types>
        <w:behaviors>
          <w:behavior w:val="content"/>
        </w:behaviors>
        <w:guid w:val="{F09515DD-6750-4967-9D6F-D47BAF8D2CC5}"/>
      </w:docPartPr>
      <w:docPartBody>
        <w:p w:rsidR="0002158E" w:rsidRDefault="00766C4E" w:rsidP="00766C4E">
          <w:pPr>
            <w:pStyle w:val="DD63C05648594749A8E85C18D1E0057B12"/>
          </w:pPr>
          <w:r w:rsidRPr="00F35A50">
            <w:rPr>
              <w:rStyle w:val="Platzhaltertext"/>
            </w:rPr>
            <w:t>Klicken oder tippen Sie hier, um Text einzugeben.</w:t>
          </w:r>
        </w:p>
      </w:docPartBody>
    </w:docPart>
    <w:docPart>
      <w:docPartPr>
        <w:name w:val="2681F53C9D2B4116B677809AEAB673EC"/>
        <w:category>
          <w:name w:val="Allgemein"/>
          <w:gallery w:val="placeholder"/>
        </w:category>
        <w:types>
          <w:type w:val="bbPlcHdr"/>
        </w:types>
        <w:behaviors>
          <w:behavior w:val="content"/>
        </w:behaviors>
        <w:guid w:val="{B56DE77F-9692-4599-9B13-A400B282D872}"/>
      </w:docPartPr>
      <w:docPartBody>
        <w:p w:rsidR="0002158E" w:rsidRDefault="00766C4E" w:rsidP="00766C4E">
          <w:pPr>
            <w:pStyle w:val="2681F53C9D2B4116B677809AEAB673EC12"/>
          </w:pPr>
          <w:r w:rsidRPr="00F35A50">
            <w:rPr>
              <w:rStyle w:val="Platzhaltertext"/>
            </w:rPr>
            <w:t>Klicken oder tippen Sie hier, um Text einzugeben.</w:t>
          </w:r>
        </w:p>
      </w:docPartBody>
    </w:docPart>
    <w:docPart>
      <w:docPartPr>
        <w:name w:val="0F323ECF31C64F8292E1110C89663132"/>
        <w:category>
          <w:name w:val="Allgemein"/>
          <w:gallery w:val="placeholder"/>
        </w:category>
        <w:types>
          <w:type w:val="bbPlcHdr"/>
        </w:types>
        <w:behaviors>
          <w:behavior w:val="content"/>
        </w:behaviors>
        <w:guid w:val="{E163DFAE-688B-47D6-A64C-B6CD89FBA789}"/>
      </w:docPartPr>
      <w:docPartBody>
        <w:p w:rsidR="0002158E" w:rsidRDefault="00766C4E" w:rsidP="00766C4E">
          <w:pPr>
            <w:pStyle w:val="0F323ECF31C64F8292E1110C8966313212"/>
          </w:pPr>
          <w:r w:rsidRPr="00F35A50">
            <w:rPr>
              <w:rStyle w:val="Platzhaltertext"/>
            </w:rPr>
            <w:t>Klicken oder tippen Sie hier, um Text einzugeben.</w:t>
          </w:r>
        </w:p>
      </w:docPartBody>
    </w:docPart>
    <w:docPart>
      <w:docPartPr>
        <w:name w:val="79BE948C5FF448E8BA647E108CE3A862"/>
        <w:category>
          <w:name w:val="Allgemein"/>
          <w:gallery w:val="placeholder"/>
        </w:category>
        <w:types>
          <w:type w:val="bbPlcHdr"/>
        </w:types>
        <w:behaviors>
          <w:behavior w:val="content"/>
        </w:behaviors>
        <w:guid w:val="{27C8396B-7DEA-404F-BEA8-60D0111D2387}"/>
      </w:docPartPr>
      <w:docPartBody>
        <w:p w:rsidR="0002158E" w:rsidRDefault="00766C4E" w:rsidP="00766C4E">
          <w:pPr>
            <w:pStyle w:val="79BE948C5FF448E8BA647E108CE3A86212"/>
          </w:pPr>
          <w:r w:rsidRPr="00F35A50">
            <w:rPr>
              <w:rStyle w:val="Platzhaltertext"/>
            </w:rPr>
            <w:t>Klicken oder tippen Sie hier, um Text einzugeben.</w:t>
          </w:r>
        </w:p>
      </w:docPartBody>
    </w:docPart>
    <w:docPart>
      <w:docPartPr>
        <w:name w:val="DC4CFE0840864CB9BCBD6483F0364A5A"/>
        <w:category>
          <w:name w:val="Allgemein"/>
          <w:gallery w:val="placeholder"/>
        </w:category>
        <w:types>
          <w:type w:val="bbPlcHdr"/>
        </w:types>
        <w:behaviors>
          <w:behavior w:val="content"/>
        </w:behaviors>
        <w:guid w:val="{4FA3F52D-5BFD-49BF-9110-E9E737619C11}"/>
      </w:docPartPr>
      <w:docPartBody>
        <w:p w:rsidR="0002158E" w:rsidRDefault="00766C4E" w:rsidP="00766C4E">
          <w:pPr>
            <w:pStyle w:val="DC4CFE0840864CB9BCBD6483F0364A5A12"/>
          </w:pPr>
          <w:r w:rsidRPr="00F35A50">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7335DE9C-039B-408C-82B7-24EE08009C59}"/>
      </w:docPartPr>
      <w:docPartBody>
        <w:p w:rsidR="0002158E" w:rsidRDefault="00D45F2E">
          <w:r w:rsidRPr="00ED2C90">
            <w:rPr>
              <w:rStyle w:val="Platzhaltertext"/>
            </w:rPr>
            <w:t>Klicken oder tippen Sie hier, um Text einzugeben.</w:t>
          </w:r>
        </w:p>
      </w:docPartBody>
    </w:docPart>
    <w:docPart>
      <w:docPartPr>
        <w:name w:val="7D762790233A41BD8E1A7CB03C48DF9A"/>
        <w:category>
          <w:name w:val="Allgemein"/>
          <w:gallery w:val="placeholder"/>
        </w:category>
        <w:types>
          <w:type w:val="bbPlcHdr"/>
        </w:types>
        <w:behaviors>
          <w:behavior w:val="content"/>
        </w:behaviors>
        <w:guid w:val="{25A39867-C791-4BCE-8645-3D3FED245064}"/>
      </w:docPartPr>
      <w:docPartBody>
        <w:p w:rsidR="00766C4E" w:rsidRDefault="00766C4E" w:rsidP="00766C4E">
          <w:pPr>
            <w:pStyle w:val="7D762790233A41BD8E1A7CB03C48DF9A1"/>
          </w:pPr>
          <w:r w:rsidRPr="00ED2C9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2E"/>
    <w:rsid w:val="0002158E"/>
    <w:rsid w:val="00073BA5"/>
    <w:rsid w:val="0012073D"/>
    <w:rsid w:val="00766C4E"/>
    <w:rsid w:val="008A6018"/>
    <w:rsid w:val="00A10DF6"/>
    <w:rsid w:val="00D45F2E"/>
    <w:rsid w:val="00DC5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6C4E"/>
    <w:rPr>
      <w:color w:val="808080"/>
    </w:rPr>
  </w:style>
  <w:style w:type="paragraph" w:customStyle="1" w:styleId="2A9AEF1FB82240D1938A8CF127E201A8">
    <w:name w:val="2A9AEF1FB82240D1938A8CF127E201A8"/>
  </w:style>
  <w:style w:type="paragraph" w:customStyle="1" w:styleId="4985A910E00B476B96DB677E77AAAC85">
    <w:name w:val="4985A910E00B476B96DB677E77AAAC85"/>
  </w:style>
  <w:style w:type="paragraph" w:customStyle="1" w:styleId="7AB576C452C243BBBACEF50A36A37D3A">
    <w:name w:val="7AB576C452C243BBBACEF50A36A37D3A"/>
  </w:style>
  <w:style w:type="paragraph" w:customStyle="1" w:styleId="81FA41CB83884F0BA5D73015F985A9EA">
    <w:name w:val="81FA41CB83884F0BA5D73015F985A9EA"/>
  </w:style>
  <w:style w:type="paragraph" w:customStyle="1" w:styleId="67FB05FF917F42809D08353D92F63BDE">
    <w:name w:val="67FB05FF917F42809D08353D92F63BDE"/>
  </w:style>
  <w:style w:type="paragraph" w:customStyle="1" w:styleId="15A03F2F00D1422A9E944A7C5B086D0A">
    <w:name w:val="15A03F2F00D1422A9E944A7C5B086D0A"/>
  </w:style>
  <w:style w:type="paragraph" w:customStyle="1" w:styleId="EFE8B50F5DCE42ACBC5EA27A7291680E">
    <w:name w:val="EFE8B50F5DCE42ACBC5EA27A7291680E"/>
  </w:style>
  <w:style w:type="paragraph" w:customStyle="1" w:styleId="919FA609EC46459D8824F6C9507A57DF">
    <w:name w:val="919FA609EC46459D8824F6C9507A57DF"/>
  </w:style>
  <w:style w:type="paragraph" w:customStyle="1" w:styleId="8A7CFBC9CF534B34AD4A8C313C9153A1">
    <w:name w:val="8A7CFBC9CF534B34AD4A8C313C9153A1"/>
  </w:style>
  <w:style w:type="paragraph" w:customStyle="1" w:styleId="37CB3D9FBCAB4FF598CCA9811E8BED0F">
    <w:name w:val="37CB3D9FBCAB4FF598CCA9811E8BED0F"/>
  </w:style>
  <w:style w:type="paragraph" w:customStyle="1" w:styleId="B09881FC9E0A4878A4A62A5934BE1DD1">
    <w:name w:val="B09881FC9E0A4878A4A62A5934BE1DD1"/>
  </w:style>
  <w:style w:type="paragraph" w:customStyle="1" w:styleId="0AA58383E95149B79F7FE3E053999D9E">
    <w:name w:val="0AA58383E95149B79F7FE3E053999D9E"/>
  </w:style>
  <w:style w:type="paragraph" w:customStyle="1" w:styleId="86ABA146B592496EAF71D70A317F41B2">
    <w:name w:val="86ABA146B592496EAF71D70A317F41B2"/>
  </w:style>
  <w:style w:type="paragraph" w:customStyle="1" w:styleId="F2BE565102CA46C08E75ED3B556852A5">
    <w:name w:val="F2BE565102CA46C08E75ED3B556852A5"/>
  </w:style>
  <w:style w:type="paragraph" w:customStyle="1" w:styleId="1FE3AD1017AF40939347D8D35AC2AEFD">
    <w:name w:val="1FE3AD1017AF40939347D8D35AC2AEFD"/>
  </w:style>
  <w:style w:type="paragraph" w:customStyle="1" w:styleId="E482F2C5086141A3AFC1ADC126EE878E">
    <w:name w:val="E482F2C5086141A3AFC1ADC126EE878E"/>
  </w:style>
  <w:style w:type="paragraph" w:customStyle="1" w:styleId="D1526EABAE5B48F2B2361272A6E45726">
    <w:name w:val="D1526EABAE5B48F2B2361272A6E45726"/>
  </w:style>
  <w:style w:type="paragraph" w:customStyle="1" w:styleId="5952AA6086284BC1BC03A0D5500FB1B7">
    <w:name w:val="5952AA6086284BC1BC03A0D5500FB1B7"/>
  </w:style>
  <w:style w:type="paragraph" w:customStyle="1" w:styleId="DD63C05648594749A8E85C18D1E0057B">
    <w:name w:val="DD63C05648594749A8E85C18D1E0057B"/>
  </w:style>
  <w:style w:type="paragraph" w:customStyle="1" w:styleId="2681F53C9D2B4116B677809AEAB673EC">
    <w:name w:val="2681F53C9D2B4116B677809AEAB673EC"/>
  </w:style>
  <w:style w:type="paragraph" w:customStyle="1" w:styleId="0F323ECF31C64F8292E1110C89663132">
    <w:name w:val="0F323ECF31C64F8292E1110C89663132"/>
  </w:style>
  <w:style w:type="paragraph" w:customStyle="1" w:styleId="79BE948C5FF448E8BA647E108CE3A862">
    <w:name w:val="79BE948C5FF448E8BA647E108CE3A862"/>
  </w:style>
  <w:style w:type="paragraph" w:customStyle="1" w:styleId="DC4CFE0840864CB9BCBD6483F0364A5A">
    <w:name w:val="DC4CFE0840864CB9BCBD6483F0364A5A"/>
  </w:style>
  <w:style w:type="paragraph" w:customStyle="1" w:styleId="4985A910E00B476B96DB677E77AAAC851">
    <w:name w:val="4985A910E00B476B96DB677E77AAAC851"/>
    <w:rsid w:val="0002158E"/>
    <w:pPr>
      <w:spacing w:after="60" w:line="240" w:lineRule="auto"/>
    </w:pPr>
    <w:rPr>
      <w:rFonts w:eastAsiaTheme="minorHAnsi"/>
      <w:sz w:val="24"/>
      <w:lang w:eastAsia="en-US"/>
    </w:rPr>
  </w:style>
  <w:style w:type="paragraph" w:customStyle="1" w:styleId="7AB576C452C243BBBACEF50A36A37D3A1">
    <w:name w:val="7AB576C452C243BBBACEF50A36A37D3A1"/>
    <w:rsid w:val="0002158E"/>
    <w:pPr>
      <w:spacing w:after="60" w:line="240" w:lineRule="auto"/>
    </w:pPr>
    <w:rPr>
      <w:rFonts w:eastAsiaTheme="minorHAnsi"/>
      <w:sz w:val="24"/>
      <w:lang w:eastAsia="en-US"/>
    </w:rPr>
  </w:style>
  <w:style w:type="paragraph" w:customStyle="1" w:styleId="81FA41CB83884F0BA5D73015F985A9EA1">
    <w:name w:val="81FA41CB83884F0BA5D73015F985A9EA1"/>
    <w:rsid w:val="0002158E"/>
    <w:pPr>
      <w:spacing w:after="60" w:line="240" w:lineRule="auto"/>
    </w:pPr>
    <w:rPr>
      <w:rFonts w:eastAsiaTheme="minorHAnsi"/>
      <w:sz w:val="24"/>
      <w:lang w:eastAsia="en-US"/>
    </w:rPr>
  </w:style>
  <w:style w:type="paragraph" w:customStyle="1" w:styleId="67FB05FF917F42809D08353D92F63BDE1">
    <w:name w:val="67FB05FF917F42809D08353D92F63BDE1"/>
    <w:rsid w:val="0002158E"/>
    <w:pPr>
      <w:spacing w:after="60" w:line="240" w:lineRule="auto"/>
    </w:pPr>
    <w:rPr>
      <w:rFonts w:eastAsiaTheme="minorHAnsi"/>
      <w:sz w:val="24"/>
      <w:lang w:eastAsia="en-US"/>
    </w:rPr>
  </w:style>
  <w:style w:type="paragraph" w:customStyle="1" w:styleId="15A03F2F00D1422A9E944A7C5B086D0A1">
    <w:name w:val="15A03F2F00D1422A9E944A7C5B086D0A1"/>
    <w:rsid w:val="0002158E"/>
    <w:pPr>
      <w:spacing w:after="60" w:line="240" w:lineRule="auto"/>
    </w:pPr>
    <w:rPr>
      <w:rFonts w:eastAsiaTheme="minorHAnsi"/>
      <w:sz w:val="24"/>
      <w:lang w:eastAsia="en-US"/>
    </w:rPr>
  </w:style>
  <w:style w:type="paragraph" w:customStyle="1" w:styleId="EFE8B50F5DCE42ACBC5EA27A7291680E1">
    <w:name w:val="EFE8B50F5DCE42ACBC5EA27A7291680E1"/>
    <w:rsid w:val="0002158E"/>
    <w:pPr>
      <w:spacing w:after="60" w:line="240" w:lineRule="auto"/>
    </w:pPr>
    <w:rPr>
      <w:rFonts w:eastAsiaTheme="minorHAnsi"/>
      <w:sz w:val="24"/>
      <w:lang w:eastAsia="en-US"/>
    </w:rPr>
  </w:style>
  <w:style w:type="paragraph" w:customStyle="1" w:styleId="919FA609EC46459D8824F6C9507A57DF1">
    <w:name w:val="919FA609EC46459D8824F6C9507A57DF1"/>
    <w:rsid w:val="0002158E"/>
    <w:pPr>
      <w:spacing w:after="60" w:line="240" w:lineRule="auto"/>
    </w:pPr>
    <w:rPr>
      <w:rFonts w:eastAsiaTheme="minorHAnsi"/>
      <w:sz w:val="24"/>
      <w:lang w:eastAsia="en-US"/>
    </w:rPr>
  </w:style>
  <w:style w:type="paragraph" w:customStyle="1" w:styleId="8A7CFBC9CF534B34AD4A8C313C9153A11">
    <w:name w:val="8A7CFBC9CF534B34AD4A8C313C9153A11"/>
    <w:rsid w:val="0002158E"/>
    <w:pPr>
      <w:spacing w:after="60" w:line="240" w:lineRule="auto"/>
    </w:pPr>
    <w:rPr>
      <w:rFonts w:eastAsiaTheme="minorHAnsi"/>
      <w:sz w:val="24"/>
      <w:lang w:eastAsia="en-US"/>
    </w:rPr>
  </w:style>
  <w:style w:type="paragraph" w:customStyle="1" w:styleId="37CB3D9FBCAB4FF598CCA9811E8BED0F1">
    <w:name w:val="37CB3D9FBCAB4FF598CCA9811E8BED0F1"/>
    <w:rsid w:val="0002158E"/>
    <w:pPr>
      <w:spacing w:after="60" w:line="240" w:lineRule="auto"/>
    </w:pPr>
    <w:rPr>
      <w:rFonts w:eastAsiaTheme="minorHAnsi"/>
      <w:sz w:val="24"/>
      <w:lang w:eastAsia="en-US"/>
    </w:rPr>
  </w:style>
  <w:style w:type="paragraph" w:customStyle="1" w:styleId="B09881FC9E0A4878A4A62A5934BE1DD11">
    <w:name w:val="B09881FC9E0A4878A4A62A5934BE1DD11"/>
    <w:rsid w:val="0002158E"/>
    <w:pPr>
      <w:spacing w:after="60" w:line="240" w:lineRule="auto"/>
    </w:pPr>
    <w:rPr>
      <w:rFonts w:eastAsiaTheme="minorHAnsi"/>
      <w:sz w:val="24"/>
      <w:lang w:eastAsia="en-US"/>
    </w:rPr>
  </w:style>
  <w:style w:type="paragraph" w:customStyle="1" w:styleId="0AA58383E95149B79F7FE3E053999D9E1">
    <w:name w:val="0AA58383E95149B79F7FE3E053999D9E1"/>
    <w:rsid w:val="0002158E"/>
    <w:pPr>
      <w:spacing w:after="60" w:line="240" w:lineRule="auto"/>
    </w:pPr>
    <w:rPr>
      <w:rFonts w:eastAsiaTheme="minorHAnsi"/>
      <w:sz w:val="24"/>
      <w:lang w:eastAsia="en-US"/>
    </w:rPr>
  </w:style>
  <w:style w:type="paragraph" w:customStyle="1" w:styleId="86ABA146B592496EAF71D70A317F41B21">
    <w:name w:val="86ABA146B592496EAF71D70A317F41B21"/>
    <w:rsid w:val="0002158E"/>
    <w:pPr>
      <w:spacing w:after="60" w:line="240" w:lineRule="auto"/>
    </w:pPr>
    <w:rPr>
      <w:rFonts w:eastAsiaTheme="minorHAnsi"/>
      <w:sz w:val="24"/>
      <w:lang w:eastAsia="en-US"/>
    </w:rPr>
  </w:style>
  <w:style w:type="paragraph" w:customStyle="1" w:styleId="F2BE565102CA46C08E75ED3B556852A51">
    <w:name w:val="F2BE565102CA46C08E75ED3B556852A51"/>
    <w:rsid w:val="0002158E"/>
    <w:pPr>
      <w:spacing w:after="60" w:line="240" w:lineRule="auto"/>
    </w:pPr>
    <w:rPr>
      <w:rFonts w:eastAsiaTheme="minorHAnsi"/>
      <w:sz w:val="24"/>
      <w:lang w:eastAsia="en-US"/>
    </w:rPr>
  </w:style>
  <w:style w:type="paragraph" w:customStyle="1" w:styleId="1FE3AD1017AF40939347D8D35AC2AEFD1">
    <w:name w:val="1FE3AD1017AF40939347D8D35AC2AEFD1"/>
    <w:rsid w:val="0002158E"/>
    <w:pPr>
      <w:spacing w:after="60" w:line="240" w:lineRule="auto"/>
    </w:pPr>
    <w:rPr>
      <w:rFonts w:eastAsiaTheme="minorHAnsi"/>
      <w:sz w:val="24"/>
      <w:lang w:eastAsia="en-US"/>
    </w:rPr>
  </w:style>
  <w:style w:type="paragraph" w:customStyle="1" w:styleId="E482F2C5086141A3AFC1ADC126EE878E1">
    <w:name w:val="E482F2C5086141A3AFC1ADC126EE878E1"/>
    <w:rsid w:val="0002158E"/>
    <w:pPr>
      <w:spacing w:after="60" w:line="240" w:lineRule="auto"/>
    </w:pPr>
    <w:rPr>
      <w:rFonts w:eastAsiaTheme="minorHAnsi"/>
      <w:sz w:val="24"/>
      <w:lang w:eastAsia="en-US"/>
    </w:rPr>
  </w:style>
  <w:style w:type="paragraph" w:customStyle="1" w:styleId="D1526EABAE5B48F2B2361272A6E457261">
    <w:name w:val="D1526EABAE5B48F2B2361272A6E457261"/>
    <w:rsid w:val="0002158E"/>
    <w:pPr>
      <w:spacing w:after="60" w:line="240" w:lineRule="auto"/>
    </w:pPr>
    <w:rPr>
      <w:rFonts w:eastAsiaTheme="minorHAnsi"/>
      <w:sz w:val="24"/>
      <w:lang w:eastAsia="en-US"/>
    </w:rPr>
  </w:style>
  <w:style w:type="paragraph" w:customStyle="1" w:styleId="5952AA6086284BC1BC03A0D5500FB1B71">
    <w:name w:val="5952AA6086284BC1BC03A0D5500FB1B71"/>
    <w:rsid w:val="0002158E"/>
    <w:pPr>
      <w:spacing w:after="60" w:line="240" w:lineRule="auto"/>
    </w:pPr>
    <w:rPr>
      <w:rFonts w:eastAsiaTheme="minorHAnsi"/>
      <w:sz w:val="24"/>
      <w:lang w:eastAsia="en-US"/>
    </w:rPr>
  </w:style>
  <w:style w:type="paragraph" w:customStyle="1" w:styleId="DD63C05648594749A8E85C18D1E0057B1">
    <w:name w:val="DD63C05648594749A8E85C18D1E0057B1"/>
    <w:rsid w:val="0002158E"/>
    <w:pPr>
      <w:spacing w:after="60" w:line="240" w:lineRule="auto"/>
    </w:pPr>
    <w:rPr>
      <w:rFonts w:eastAsiaTheme="minorHAnsi"/>
      <w:sz w:val="24"/>
      <w:lang w:eastAsia="en-US"/>
    </w:rPr>
  </w:style>
  <w:style w:type="paragraph" w:customStyle="1" w:styleId="2681F53C9D2B4116B677809AEAB673EC1">
    <w:name w:val="2681F53C9D2B4116B677809AEAB673EC1"/>
    <w:rsid w:val="0002158E"/>
    <w:pPr>
      <w:spacing w:after="60" w:line="240" w:lineRule="auto"/>
    </w:pPr>
    <w:rPr>
      <w:rFonts w:eastAsiaTheme="minorHAnsi"/>
      <w:sz w:val="24"/>
      <w:lang w:eastAsia="en-US"/>
    </w:rPr>
  </w:style>
  <w:style w:type="paragraph" w:customStyle="1" w:styleId="0F323ECF31C64F8292E1110C896631321">
    <w:name w:val="0F323ECF31C64F8292E1110C896631321"/>
    <w:rsid w:val="0002158E"/>
    <w:pPr>
      <w:spacing w:after="60" w:line="240" w:lineRule="auto"/>
    </w:pPr>
    <w:rPr>
      <w:rFonts w:eastAsiaTheme="minorHAnsi"/>
      <w:sz w:val="24"/>
      <w:lang w:eastAsia="en-US"/>
    </w:rPr>
  </w:style>
  <w:style w:type="paragraph" w:customStyle="1" w:styleId="79BE948C5FF448E8BA647E108CE3A8621">
    <w:name w:val="79BE948C5FF448E8BA647E108CE3A8621"/>
    <w:rsid w:val="0002158E"/>
    <w:pPr>
      <w:spacing w:after="60" w:line="240" w:lineRule="auto"/>
    </w:pPr>
    <w:rPr>
      <w:rFonts w:eastAsiaTheme="minorHAnsi"/>
      <w:sz w:val="24"/>
      <w:lang w:eastAsia="en-US"/>
    </w:rPr>
  </w:style>
  <w:style w:type="paragraph" w:customStyle="1" w:styleId="DC4CFE0840864CB9BCBD6483F0364A5A1">
    <w:name w:val="DC4CFE0840864CB9BCBD6483F0364A5A1"/>
    <w:rsid w:val="0002158E"/>
    <w:pPr>
      <w:spacing w:after="60" w:line="240" w:lineRule="auto"/>
    </w:pPr>
    <w:rPr>
      <w:rFonts w:eastAsiaTheme="minorHAnsi"/>
      <w:sz w:val="24"/>
      <w:lang w:eastAsia="en-US"/>
    </w:rPr>
  </w:style>
  <w:style w:type="paragraph" w:customStyle="1" w:styleId="4985A910E00B476B96DB677E77AAAC852">
    <w:name w:val="4985A910E00B476B96DB677E77AAAC852"/>
    <w:rsid w:val="0002158E"/>
    <w:pPr>
      <w:spacing w:after="60" w:line="240" w:lineRule="auto"/>
    </w:pPr>
    <w:rPr>
      <w:rFonts w:eastAsiaTheme="minorHAnsi"/>
      <w:sz w:val="24"/>
      <w:lang w:eastAsia="en-US"/>
    </w:rPr>
  </w:style>
  <w:style w:type="paragraph" w:customStyle="1" w:styleId="6A11087AFEC64BD2A5D2F9E2890BC0AF">
    <w:name w:val="6A11087AFEC64BD2A5D2F9E2890BC0AF"/>
    <w:rsid w:val="0002158E"/>
    <w:pPr>
      <w:spacing w:after="60" w:line="240" w:lineRule="auto"/>
    </w:pPr>
    <w:rPr>
      <w:rFonts w:eastAsiaTheme="minorHAnsi"/>
      <w:sz w:val="24"/>
      <w:lang w:eastAsia="en-US"/>
    </w:rPr>
  </w:style>
  <w:style w:type="paragraph" w:customStyle="1" w:styleId="7AB576C452C243BBBACEF50A36A37D3A2">
    <w:name w:val="7AB576C452C243BBBACEF50A36A37D3A2"/>
    <w:rsid w:val="0002158E"/>
    <w:pPr>
      <w:spacing w:after="60" w:line="240" w:lineRule="auto"/>
    </w:pPr>
    <w:rPr>
      <w:rFonts w:eastAsiaTheme="minorHAnsi"/>
      <w:sz w:val="24"/>
      <w:lang w:eastAsia="en-US"/>
    </w:rPr>
  </w:style>
  <w:style w:type="paragraph" w:customStyle="1" w:styleId="81FA41CB83884F0BA5D73015F985A9EA2">
    <w:name w:val="81FA41CB83884F0BA5D73015F985A9EA2"/>
    <w:rsid w:val="0002158E"/>
    <w:pPr>
      <w:spacing w:after="60" w:line="240" w:lineRule="auto"/>
    </w:pPr>
    <w:rPr>
      <w:rFonts w:eastAsiaTheme="minorHAnsi"/>
      <w:sz w:val="24"/>
      <w:lang w:eastAsia="en-US"/>
    </w:rPr>
  </w:style>
  <w:style w:type="paragraph" w:customStyle="1" w:styleId="67FB05FF917F42809D08353D92F63BDE2">
    <w:name w:val="67FB05FF917F42809D08353D92F63BDE2"/>
    <w:rsid w:val="0002158E"/>
    <w:pPr>
      <w:spacing w:after="60" w:line="240" w:lineRule="auto"/>
    </w:pPr>
    <w:rPr>
      <w:rFonts w:eastAsiaTheme="minorHAnsi"/>
      <w:sz w:val="24"/>
      <w:lang w:eastAsia="en-US"/>
    </w:rPr>
  </w:style>
  <w:style w:type="paragraph" w:customStyle="1" w:styleId="15A03F2F00D1422A9E944A7C5B086D0A2">
    <w:name w:val="15A03F2F00D1422A9E944A7C5B086D0A2"/>
    <w:rsid w:val="0002158E"/>
    <w:pPr>
      <w:spacing w:after="60" w:line="240" w:lineRule="auto"/>
    </w:pPr>
    <w:rPr>
      <w:rFonts w:eastAsiaTheme="minorHAnsi"/>
      <w:sz w:val="24"/>
      <w:lang w:eastAsia="en-US"/>
    </w:rPr>
  </w:style>
  <w:style w:type="paragraph" w:customStyle="1" w:styleId="EFE8B50F5DCE42ACBC5EA27A7291680E2">
    <w:name w:val="EFE8B50F5DCE42ACBC5EA27A7291680E2"/>
    <w:rsid w:val="0002158E"/>
    <w:pPr>
      <w:spacing w:after="60" w:line="240" w:lineRule="auto"/>
    </w:pPr>
    <w:rPr>
      <w:rFonts w:eastAsiaTheme="minorHAnsi"/>
      <w:sz w:val="24"/>
      <w:lang w:eastAsia="en-US"/>
    </w:rPr>
  </w:style>
  <w:style w:type="paragraph" w:customStyle="1" w:styleId="919FA609EC46459D8824F6C9507A57DF2">
    <w:name w:val="919FA609EC46459D8824F6C9507A57DF2"/>
    <w:rsid w:val="0002158E"/>
    <w:pPr>
      <w:spacing w:after="60" w:line="240" w:lineRule="auto"/>
    </w:pPr>
    <w:rPr>
      <w:rFonts w:eastAsiaTheme="minorHAnsi"/>
      <w:sz w:val="24"/>
      <w:lang w:eastAsia="en-US"/>
    </w:rPr>
  </w:style>
  <w:style w:type="paragraph" w:customStyle="1" w:styleId="8A7CFBC9CF534B34AD4A8C313C9153A12">
    <w:name w:val="8A7CFBC9CF534B34AD4A8C313C9153A12"/>
    <w:rsid w:val="0002158E"/>
    <w:pPr>
      <w:spacing w:after="60" w:line="240" w:lineRule="auto"/>
    </w:pPr>
    <w:rPr>
      <w:rFonts w:eastAsiaTheme="minorHAnsi"/>
      <w:sz w:val="24"/>
      <w:lang w:eastAsia="en-US"/>
    </w:rPr>
  </w:style>
  <w:style w:type="paragraph" w:customStyle="1" w:styleId="37CB3D9FBCAB4FF598CCA9811E8BED0F2">
    <w:name w:val="37CB3D9FBCAB4FF598CCA9811E8BED0F2"/>
    <w:rsid w:val="0002158E"/>
    <w:pPr>
      <w:spacing w:after="60" w:line="240" w:lineRule="auto"/>
    </w:pPr>
    <w:rPr>
      <w:rFonts w:eastAsiaTheme="minorHAnsi"/>
      <w:sz w:val="24"/>
      <w:lang w:eastAsia="en-US"/>
    </w:rPr>
  </w:style>
  <w:style w:type="paragraph" w:customStyle="1" w:styleId="B09881FC9E0A4878A4A62A5934BE1DD12">
    <w:name w:val="B09881FC9E0A4878A4A62A5934BE1DD12"/>
    <w:rsid w:val="0002158E"/>
    <w:pPr>
      <w:spacing w:after="60" w:line="240" w:lineRule="auto"/>
    </w:pPr>
    <w:rPr>
      <w:rFonts w:eastAsiaTheme="minorHAnsi"/>
      <w:sz w:val="24"/>
      <w:lang w:eastAsia="en-US"/>
    </w:rPr>
  </w:style>
  <w:style w:type="paragraph" w:customStyle="1" w:styleId="0AA58383E95149B79F7FE3E053999D9E2">
    <w:name w:val="0AA58383E95149B79F7FE3E053999D9E2"/>
    <w:rsid w:val="0002158E"/>
    <w:pPr>
      <w:spacing w:after="60" w:line="240" w:lineRule="auto"/>
    </w:pPr>
    <w:rPr>
      <w:rFonts w:eastAsiaTheme="minorHAnsi"/>
      <w:sz w:val="24"/>
      <w:lang w:eastAsia="en-US"/>
    </w:rPr>
  </w:style>
  <w:style w:type="paragraph" w:customStyle="1" w:styleId="86ABA146B592496EAF71D70A317F41B22">
    <w:name w:val="86ABA146B592496EAF71D70A317F41B22"/>
    <w:rsid w:val="0002158E"/>
    <w:pPr>
      <w:spacing w:after="60" w:line="240" w:lineRule="auto"/>
    </w:pPr>
    <w:rPr>
      <w:rFonts w:eastAsiaTheme="minorHAnsi"/>
      <w:sz w:val="24"/>
      <w:lang w:eastAsia="en-US"/>
    </w:rPr>
  </w:style>
  <w:style w:type="paragraph" w:customStyle="1" w:styleId="F2BE565102CA46C08E75ED3B556852A52">
    <w:name w:val="F2BE565102CA46C08E75ED3B556852A52"/>
    <w:rsid w:val="0002158E"/>
    <w:pPr>
      <w:spacing w:after="60" w:line="240" w:lineRule="auto"/>
    </w:pPr>
    <w:rPr>
      <w:rFonts w:eastAsiaTheme="minorHAnsi"/>
      <w:sz w:val="24"/>
      <w:lang w:eastAsia="en-US"/>
    </w:rPr>
  </w:style>
  <w:style w:type="paragraph" w:customStyle="1" w:styleId="1FE3AD1017AF40939347D8D35AC2AEFD2">
    <w:name w:val="1FE3AD1017AF40939347D8D35AC2AEFD2"/>
    <w:rsid w:val="0002158E"/>
    <w:pPr>
      <w:spacing w:after="60" w:line="240" w:lineRule="auto"/>
    </w:pPr>
    <w:rPr>
      <w:rFonts w:eastAsiaTheme="minorHAnsi"/>
      <w:sz w:val="24"/>
      <w:lang w:eastAsia="en-US"/>
    </w:rPr>
  </w:style>
  <w:style w:type="paragraph" w:customStyle="1" w:styleId="E482F2C5086141A3AFC1ADC126EE878E2">
    <w:name w:val="E482F2C5086141A3AFC1ADC126EE878E2"/>
    <w:rsid w:val="0002158E"/>
    <w:pPr>
      <w:spacing w:after="60" w:line="240" w:lineRule="auto"/>
    </w:pPr>
    <w:rPr>
      <w:rFonts w:eastAsiaTheme="minorHAnsi"/>
      <w:sz w:val="24"/>
      <w:lang w:eastAsia="en-US"/>
    </w:rPr>
  </w:style>
  <w:style w:type="paragraph" w:customStyle="1" w:styleId="D1526EABAE5B48F2B2361272A6E457262">
    <w:name w:val="D1526EABAE5B48F2B2361272A6E457262"/>
    <w:rsid w:val="0002158E"/>
    <w:pPr>
      <w:spacing w:after="60" w:line="240" w:lineRule="auto"/>
    </w:pPr>
    <w:rPr>
      <w:rFonts w:eastAsiaTheme="minorHAnsi"/>
      <w:sz w:val="24"/>
      <w:lang w:eastAsia="en-US"/>
    </w:rPr>
  </w:style>
  <w:style w:type="paragraph" w:customStyle="1" w:styleId="5952AA6086284BC1BC03A0D5500FB1B72">
    <w:name w:val="5952AA6086284BC1BC03A0D5500FB1B72"/>
    <w:rsid w:val="0002158E"/>
    <w:pPr>
      <w:spacing w:after="60" w:line="240" w:lineRule="auto"/>
    </w:pPr>
    <w:rPr>
      <w:rFonts w:eastAsiaTheme="minorHAnsi"/>
      <w:sz w:val="24"/>
      <w:lang w:eastAsia="en-US"/>
    </w:rPr>
  </w:style>
  <w:style w:type="paragraph" w:customStyle="1" w:styleId="DD63C05648594749A8E85C18D1E0057B2">
    <w:name w:val="DD63C05648594749A8E85C18D1E0057B2"/>
    <w:rsid w:val="0002158E"/>
    <w:pPr>
      <w:spacing w:after="60" w:line="240" w:lineRule="auto"/>
    </w:pPr>
    <w:rPr>
      <w:rFonts w:eastAsiaTheme="minorHAnsi"/>
      <w:sz w:val="24"/>
      <w:lang w:eastAsia="en-US"/>
    </w:rPr>
  </w:style>
  <w:style w:type="paragraph" w:customStyle="1" w:styleId="2681F53C9D2B4116B677809AEAB673EC2">
    <w:name w:val="2681F53C9D2B4116B677809AEAB673EC2"/>
    <w:rsid w:val="0002158E"/>
    <w:pPr>
      <w:spacing w:after="60" w:line="240" w:lineRule="auto"/>
    </w:pPr>
    <w:rPr>
      <w:rFonts w:eastAsiaTheme="minorHAnsi"/>
      <w:sz w:val="24"/>
      <w:lang w:eastAsia="en-US"/>
    </w:rPr>
  </w:style>
  <w:style w:type="paragraph" w:customStyle="1" w:styleId="0F323ECF31C64F8292E1110C896631322">
    <w:name w:val="0F323ECF31C64F8292E1110C896631322"/>
    <w:rsid w:val="0002158E"/>
    <w:pPr>
      <w:spacing w:after="60" w:line="240" w:lineRule="auto"/>
    </w:pPr>
    <w:rPr>
      <w:rFonts w:eastAsiaTheme="minorHAnsi"/>
      <w:sz w:val="24"/>
      <w:lang w:eastAsia="en-US"/>
    </w:rPr>
  </w:style>
  <w:style w:type="paragraph" w:customStyle="1" w:styleId="79BE948C5FF448E8BA647E108CE3A8622">
    <w:name w:val="79BE948C5FF448E8BA647E108CE3A8622"/>
    <w:rsid w:val="0002158E"/>
    <w:pPr>
      <w:spacing w:after="60" w:line="240" w:lineRule="auto"/>
    </w:pPr>
    <w:rPr>
      <w:rFonts w:eastAsiaTheme="minorHAnsi"/>
      <w:sz w:val="24"/>
      <w:lang w:eastAsia="en-US"/>
    </w:rPr>
  </w:style>
  <w:style w:type="paragraph" w:customStyle="1" w:styleId="DC4CFE0840864CB9BCBD6483F0364A5A2">
    <w:name w:val="DC4CFE0840864CB9BCBD6483F0364A5A2"/>
    <w:rsid w:val="0002158E"/>
    <w:pPr>
      <w:spacing w:after="60" w:line="240" w:lineRule="auto"/>
    </w:pPr>
    <w:rPr>
      <w:rFonts w:eastAsiaTheme="minorHAnsi"/>
      <w:sz w:val="24"/>
      <w:lang w:eastAsia="en-US"/>
    </w:rPr>
  </w:style>
  <w:style w:type="paragraph" w:customStyle="1" w:styleId="4985A910E00B476B96DB677E77AAAC853">
    <w:name w:val="4985A910E00B476B96DB677E77AAAC853"/>
    <w:rsid w:val="0002158E"/>
    <w:pPr>
      <w:spacing w:after="60" w:line="240" w:lineRule="auto"/>
    </w:pPr>
    <w:rPr>
      <w:rFonts w:eastAsiaTheme="minorHAnsi"/>
      <w:sz w:val="24"/>
      <w:lang w:eastAsia="en-US"/>
    </w:rPr>
  </w:style>
  <w:style w:type="paragraph" w:customStyle="1" w:styleId="E305D9AADB0B4CAFBF366321D00A2431">
    <w:name w:val="E305D9AADB0B4CAFBF366321D00A2431"/>
    <w:rsid w:val="0002158E"/>
    <w:pPr>
      <w:spacing w:after="60" w:line="240" w:lineRule="auto"/>
    </w:pPr>
    <w:rPr>
      <w:rFonts w:eastAsiaTheme="minorHAnsi"/>
      <w:sz w:val="24"/>
      <w:lang w:eastAsia="en-US"/>
    </w:rPr>
  </w:style>
  <w:style w:type="paragraph" w:customStyle="1" w:styleId="7AB576C452C243BBBACEF50A36A37D3A3">
    <w:name w:val="7AB576C452C243BBBACEF50A36A37D3A3"/>
    <w:rsid w:val="0002158E"/>
    <w:pPr>
      <w:spacing w:after="60" w:line="240" w:lineRule="auto"/>
    </w:pPr>
    <w:rPr>
      <w:rFonts w:eastAsiaTheme="minorHAnsi"/>
      <w:sz w:val="24"/>
      <w:lang w:eastAsia="en-US"/>
    </w:rPr>
  </w:style>
  <w:style w:type="paragraph" w:customStyle="1" w:styleId="81FA41CB83884F0BA5D73015F985A9EA3">
    <w:name w:val="81FA41CB83884F0BA5D73015F985A9EA3"/>
    <w:rsid w:val="0002158E"/>
    <w:pPr>
      <w:spacing w:after="60" w:line="240" w:lineRule="auto"/>
    </w:pPr>
    <w:rPr>
      <w:rFonts w:eastAsiaTheme="minorHAnsi"/>
      <w:sz w:val="24"/>
      <w:lang w:eastAsia="en-US"/>
    </w:rPr>
  </w:style>
  <w:style w:type="paragraph" w:customStyle="1" w:styleId="67FB05FF917F42809D08353D92F63BDE3">
    <w:name w:val="67FB05FF917F42809D08353D92F63BDE3"/>
    <w:rsid w:val="0002158E"/>
    <w:pPr>
      <w:spacing w:after="60" w:line="240" w:lineRule="auto"/>
    </w:pPr>
    <w:rPr>
      <w:rFonts w:eastAsiaTheme="minorHAnsi"/>
      <w:sz w:val="24"/>
      <w:lang w:eastAsia="en-US"/>
    </w:rPr>
  </w:style>
  <w:style w:type="paragraph" w:customStyle="1" w:styleId="15A03F2F00D1422A9E944A7C5B086D0A3">
    <w:name w:val="15A03F2F00D1422A9E944A7C5B086D0A3"/>
    <w:rsid w:val="0002158E"/>
    <w:pPr>
      <w:spacing w:after="60" w:line="240" w:lineRule="auto"/>
    </w:pPr>
    <w:rPr>
      <w:rFonts w:eastAsiaTheme="minorHAnsi"/>
      <w:sz w:val="24"/>
      <w:lang w:eastAsia="en-US"/>
    </w:rPr>
  </w:style>
  <w:style w:type="paragraph" w:customStyle="1" w:styleId="EFE8B50F5DCE42ACBC5EA27A7291680E3">
    <w:name w:val="EFE8B50F5DCE42ACBC5EA27A7291680E3"/>
    <w:rsid w:val="0002158E"/>
    <w:pPr>
      <w:spacing w:after="60" w:line="240" w:lineRule="auto"/>
    </w:pPr>
    <w:rPr>
      <w:rFonts w:eastAsiaTheme="minorHAnsi"/>
      <w:sz w:val="24"/>
      <w:lang w:eastAsia="en-US"/>
    </w:rPr>
  </w:style>
  <w:style w:type="paragraph" w:customStyle="1" w:styleId="919FA609EC46459D8824F6C9507A57DF3">
    <w:name w:val="919FA609EC46459D8824F6C9507A57DF3"/>
    <w:rsid w:val="0002158E"/>
    <w:pPr>
      <w:spacing w:after="60" w:line="240" w:lineRule="auto"/>
    </w:pPr>
    <w:rPr>
      <w:rFonts w:eastAsiaTheme="minorHAnsi"/>
      <w:sz w:val="24"/>
      <w:lang w:eastAsia="en-US"/>
    </w:rPr>
  </w:style>
  <w:style w:type="paragraph" w:customStyle="1" w:styleId="8A7CFBC9CF534B34AD4A8C313C9153A13">
    <w:name w:val="8A7CFBC9CF534B34AD4A8C313C9153A13"/>
    <w:rsid w:val="0002158E"/>
    <w:pPr>
      <w:spacing w:after="60" w:line="240" w:lineRule="auto"/>
    </w:pPr>
    <w:rPr>
      <w:rFonts w:eastAsiaTheme="minorHAnsi"/>
      <w:sz w:val="24"/>
      <w:lang w:eastAsia="en-US"/>
    </w:rPr>
  </w:style>
  <w:style w:type="paragraph" w:customStyle="1" w:styleId="37CB3D9FBCAB4FF598CCA9811E8BED0F3">
    <w:name w:val="37CB3D9FBCAB4FF598CCA9811E8BED0F3"/>
    <w:rsid w:val="0002158E"/>
    <w:pPr>
      <w:spacing w:after="60" w:line="240" w:lineRule="auto"/>
    </w:pPr>
    <w:rPr>
      <w:rFonts w:eastAsiaTheme="minorHAnsi"/>
      <w:sz w:val="24"/>
      <w:lang w:eastAsia="en-US"/>
    </w:rPr>
  </w:style>
  <w:style w:type="paragraph" w:customStyle="1" w:styleId="B09881FC9E0A4878A4A62A5934BE1DD13">
    <w:name w:val="B09881FC9E0A4878A4A62A5934BE1DD13"/>
    <w:rsid w:val="0002158E"/>
    <w:pPr>
      <w:spacing w:after="60" w:line="240" w:lineRule="auto"/>
    </w:pPr>
    <w:rPr>
      <w:rFonts w:eastAsiaTheme="minorHAnsi"/>
      <w:sz w:val="24"/>
      <w:lang w:eastAsia="en-US"/>
    </w:rPr>
  </w:style>
  <w:style w:type="paragraph" w:customStyle="1" w:styleId="0AA58383E95149B79F7FE3E053999D9E3">
    <w:name w:val="0AA58383E95149B79F7FE3E053999D9E3"/>
    <w:rsid w:val="0002158E"/>
    <w:pPr>
      <w:spacing w:after="60" w:line="240" w:lineRule="auto"/>
    </w:pPr>
    <w:rPr>
      <w:rFonts w:eastAsiaTheme="minorHAnsi"/>
      <w:sz w:val="24"/>
      <w:lang w:eastAsia="en-US"/>
    </w:rPr>
  </w:style>
  <w:style w:type="paragraph" w:customStyle="1" w:styleId="86ABA146B592496EAF71D70A317F41B23">
    <w:name w:val="86ABA146B592496EAF71D70A317F41B23"/>
    <w:rsid w:val="0002158E"/>
    <w:pPr>
      <w:spacing w:after="60" w:line="240" w:lineRule="auto"/>
    </w:pPr>
    <w:rPr>
      <w:rFonts w:eastAsiaTheme="minorHAnsi"/>
      <w:sz w:val="24"/>
      <w:lang w:eastAsia="en-US"/>
    </w:rPr>
  </w:style>
  <w:style w:type="paragraph" w:customStyle="1" w:styleId="F2BE565102CA46C08E75ED3B556852A53">
    <w:name w:val="F2BE565102CA46C08E75ED3B556852A53"/>
    <w:rsid w:val="0002158E"/>
    <w:pPr>
      <w:spacing w:after="60" w:line="240" w:lineRule="auto"/>
    </w:pPr>
    <w:rPr>
      <w:rFonts w:eastAsiaTheme="minorHAnsi"/>
      <w:sz w:val="24"/>
      <w:lang w:eastAsia="en-US"/>
    </w:rPr>
  </w:style>
  <w:style w:type="paragraph" w:customStyle="1" w:styleId="1FE3AD1017AF40939347D8D35AC2AEFD3">
    <w:name w:val="1FE3AD1017AF40939347D8D35AC2AEFD3"/>
    <w:rsid w:val="0002158E"/>
    <w:pPr>
      <w:spacing w:after="60" w:line="240" w:lineRule="auto"/>
    </w:pPr>
    <w:rPr>
      <w:rFonts w:eastAsiaTheme="minorHAnsi"/>
      <w:sz w:val="24"/>
      <w:lang w:eastAsia="en-US"/>
    </w:rPr>
  </w:style>
  <w:style w:type="paragraph" w:customStyle="1" w:styleId="E482F2C5086141A3AFC1ADC126EE878E3">
    <w:name w:val="E482F2C5086141A3AFC1ADC126EE878E3"/>
    <w:rsid w:val="0002158E"/>
    <w:pPr>
      <w:spacing w:after="60" w:line="240" w:lineRule="auto"/>
    </w:pPr>
    <w:rPr>
      <w:rFonts w:eastAsiaTheme="minorHAnsi"/>
      <w:sz w:val="24"/>
      <w:lang w:eastAsia="en-US"/>
    </w:rPr>
  </w:style>
  <w:style w:type="paragraph" w:customStyle="1" w:styleId="D1526EABAE5B48F2B2361272A6E457263">
    <w:name w:val="D1526EABAE5B48F2B2361272A6E457263"/>
    <w:rsid w:val="0002158E"/>
    <w:pPr>
      <w:spacing w:after="60" w:line="240" w:lineRule="auto"/>
    </w:pPr>
    <w:rPr>
      <w:rFonts w:eastAsiaTheme="minorHAnsi"/>
      <w:sz w:val="24"/>
      <w:lang w:eastAsia="en-US"/>
    </w:rPr>
  </w:style>
  <w:style w:type="paragraph" w:customStyle="1" w:styleId="5952AA6086284BC1BC03A0D5500FB1B73">
    <w:name w:val="5952AA6086284BC1BC03A0D5500FB1B73"/>
    <w:rsid w:val="0002158E"/>
    <w:pPr>
      <w:spacing w:after="60" w:line="240" w:lineRule="auto"/>
    </w:pPr>
    <w:rPr>
      <w:rFonts w:eastAsiaTheme="minorHAnsi"/>
      <w:sz w:val="24"/>
      <w:lang w:eastAsia="en-US"/>
    </w:rPr>
  </w:style>
  <w:style w:type="paragraph" w:customStyle="1" w:styleId="DD63C05648594749A8E85C18D1E0057B3">
    <w:name w:val="DD63C05648594749A8E85C18D1E0057B3"/>
    <w:rsid w:val="0002158E"/>
    <w:pPr>
      <w:spacing w:after="60" w:line="240" w:lineRule="auto"/>
    </w:pPr>
    <w:rPr>
      <w:rFonts w:eastAsiaTheme="minorHAnsi"/>
      <w:sz w:val="24"/>
      <w:lang w:eastAsia="en-US"/>
    </w:rPr>
  </w:style>
  <w:style w:type="paragraph" w:customStyle="1" w:styleId="2681F53C9D2B4116B677809AEAB673EC3">
    <w:name w:val="2681F53C9D2B4116B677809AEAB673EC3"/>
    <w:rsid w:val="0002158E"/>
    <w:pPr>
      <w:spacing w:after="60" w:line="240" w:lineRule="auto"/>
    </w:pPr>
    <w:rPr>
      <w:rFonts w:eastAsiaTheme="minorHAnsi"/>
      <w:sz w:val="24"/>
      <w:lang w:eastAsia="en-US"/>
    </w:rPr>
  </w:style>
  <w:style w:type="paragraph" w:customStyle="1" w:styleId="0F323ECF31C64F8292E1110C896631323">
    <w:name w:val="0F323ECF31C64F8292E1110C896631323"/>
    <w:rsid w:val="0002158E"/>
    <w:pPr>
      <w:spacing w:after="60" w:line="240" w:lineRule="auto"/>
    </w:pPr>
    <w:rPr>
      <w:rFonts w:eastAsiaTheme="minorHAnsi"/>
      <w:sz w:val="24"/>
      <w:lang w:eastAsia="en-US"/>
    </w:rPr>
  </w:style>
  <w:style w:type="paragraph" w:customStyle="1" w:styleId="79BE948C5FF448E8BA647E108CE3A8623">
    <w:name w:val="79BE948C5FF448E8BA647E108CE3A8623"/>
    <w:rsid w:val="0002158E"/>
    <w:pPr>
      <w:spacing w:after="60" w:line="240" w:lineRule="auto"/>
    </w:pPr>
    <w:rPr>
      <w:rFonts w:eastAsiaTheme="minorHAnsi"/>
      <w:sz w:val="24"/>
      <w:lang w:eastAsia="en-US"/>
    </w:rPr>
  </w:style>
  <w:style w:type="paragraph" w:customStyle="1" w:styleId="DC4CFE0840864CB9BCBD6483F0364A5A3">
    <w:name w:val="DC4CFE0840864CB9BCBD6483F0364A5A3"/>
    <w:rsid w:val="0002158E"/>
    <w:pPr>
      <w:spacing w:after="60" w:line="240" w:lineRule="auto"/>
    </w:pPr>
    <w:rPr>
      <w:rFonts w:eastAsiaTheme="minorHAnsi"/>
      <w:sz w:val="24"/>
      <w:lang w:eastAsia="en-US"/>
    </w:rPr>
  </w:style>
  <w:style w:type="paragraph" w:customStyle="1" w:styleId="4985A910E00B476B96DB677E77AAAC854">
    <w:name w:val="4985A910E00B476B96DB677E77AAAC854"/>
    <w:rsid w:val="0002158E"/>
    <w:pPr>
      <w:spacing w:after="60" w:line="240" w:lineRule="auto"/>
    </w:pPr>
    <w:rPr>
      <w:rFonts w:eastAsiaTheme="minorHAnsi"/>
      <w:sz w:val="24"/>
      <w:lang w:eastAsia="en-US"/>
    </w:rPr>
  </w:style>
  <w:style w:type="paragraph" w:customStyle="1" w:styleId="7AB576C452C243BBBACEF50A36A37D3A4">
    <w:name w:val="7AB576C452C243BBBACEF50A36A37D3A4"/>
    <w:rsid w:val="0002158E"/>
    <w:pPr>
      <w:spacing w:after="60" w:line="240" w:lineRule="auto"/>
    </w:pPr>
    <w:rPr>
      <w:rFonts w:eastAsiaTheme="minorHAnsi"/>
      <w:sz w:val="24"/>
      <w:lang w:eastAsia="en-US"/>
    </w:rPr>
  </w:style>
  <w:style w:type="paragraph" w:customStyle="1" w:styleId="81FA41CB83884F0BA5D73015F985A9EA4">
    <w:name w:val="81FA41CB83884F0BA5D73015F985A9EA4"/>
    <w:rsid w:val="0002158E"/>
    <w:pPr>
      <w:spacing w:after="60" w:line="240" w:lineRule="auto"/>
    </w:pPr>
    <w:rPr>
      <w:rFonts w:eastAsiaTheme="minorHAnsi"/>
      <w:sz w:val="24"/>
      <w:lang w:eastAsia="en-US"/>
    </w:rPr>
  </w:style>
  <w:style w:type="paragraph" w:customStyle="1" w:styleId="67FB05FF917F42809D08353D92F63BDE4">
    <w:name w:val="67FB05FF917F42809D08353D92F63BDE4"/>
    <w:rsid w:val="0002158E"/>
    <w:pPr>
      <w:spacing w:after="60" w:line="240" w:lineRule="auto"/>
    </w:pPr>
    <w:rPr>
      <w:rFonts w:eastAsiaTheme="minorHAnsi"/>
      <w:sz w:val="24"/>
      <w:lang w:eastAsia="en-US"/>
    </w:rPr>
  </w:style>
  <w:style w:type="paragraph" w:customStyle="1" w:styleId="15A03F2F00D1422A9E944A7C5B086D0A4">
    <w:name w:val="15A03F2F00D1422A9E944A7C5B086D0A4"/>
    <w:rsid w:val="0002158E"/>
    <w:pPr>
      <w:spacing w:after="60" w:line="240" w:lineRule="auto"/>
    </w:pPr>
    <w:rPr>
      <w:rFonts w:eastAsiaTheme="minorHAnsi"/>
      <w:sz w:val="24"/>
      <w:lang w:eastAsia="en-US"/>
    </w:rPr>
  </w:style>
  <w:style w:type="paragraph" w:customStyle="1" w:styleId="EFE8B50F5DCE42ACBC5EA27A7291680E4">
    <w:name w:val="EFE8B50F5DCE42ACBC5EA27A7291680E4"/>
    <w:rsid w:val="0002158E"/>
    <w:pPr>
      <w:spacing w:after="60" w:line="240" w:lineRule="auto"/>
    </w:pPr>
    <w:rPr>
      <w:rFonts w:eastAsiaTheme="minorHAnsi"/>
      <w:sz w:val="24"/>
      <w:lang w:eastAsia="en-US"/>
    </w:rPr>
  </w:style>
  <w:style w:type="paragraph" w:customStyle="1" w:styleId="919FA609EC46459D8824F6C9507A57DF4">
    <w:name w:val="919FA609EC46459D8824F6C9507A57DF4"/>
    <w:rsid w:val="0002158E"/>
    <w:pPr>
      <w:spacing w:after="60" w:line="240" w:lineRule="auto"/>
    </w:pPr>
    <w:rPr>
      <w:rFonts w:eastAsiaTheme="minorHAnsi"/>
      <w:sz w:val="24"/>
      <w:lang w:eastAsia="en-US"/>
    </w:rPr>
  </w:style>
  <w:style w:type="paragraph" w:customStyle="1" w:styleId="8A7CFBC9CF534B34AD4A8C313C9153A14">
    <w:name w:val="8A7CFBC9CF534B34AD4A8C313C9153A14"/>
    <w:rsid w:val="0002158E"/>
    <w:pPr>
      <w:spacing w:after="60" w:line="240" w:lineRule="auto"/>
    </w:pPr>
    <w:rPr>
      <w:rFonts w:eastAsiaTheme="minorHAnsi"/>
      <w:sz w:val="24"/>
      <w:lang w:eastAsia="en-US"/>
    </w:rPr>
  </w:style>
  <w:style w:type="paragraph" w:customStyle="1" w:styleId="37CB3D9FBCAB4FF598CCA9811E8BED0F4">
    <w:name w:val="37CB3D9FBCAB4FF598CCA9811E8BED0F4"/>
    <w:rsid w:val="0002158E"/>
    <w:pPr>
      <w:spacing w:after="60" w:line="240" w:lineRule="auto"/>
    </w:pPr>
    <w:rPr>
      <w:rFonts w:eastAsiaTheme="minorHAnsi"/>
      <w:sz w:val="24"/>
      <w:lang w:eastAsia="en-US"/>
    </w:rPr>
  </w:style>
  <w:style w:type="paragraph" w:customStyle="1" w:styleId="B09881FC9E0A4878A4A62A5934BE1DD14">
    <w:name w:val="B09881FC9E0A4878A4A62A5934BE1DD14"/>
    <w:rsid w:val="0002158E"/>
    <w:pPr>
      <w:spacing w:after="60" w:line="240" w:lineRule="auto"/>
    </w:pPr>
    <w:rPr>
      <w:rFonts w:eastAsiaTheme="minorHAnsi"/>
      <w:sz w:val="24"/>
      <w:lang w:eastAsia="en-US"/>
    </w:rPr>
  </w:style>
  <w:style w:type="paragraph" w:customStyle="1" w:styleId="0AA58383E95149B79F7FE3E053999D9E4">
    <w:name w:val="0AA58383E95149B79F7FE3E053999D9E4"/>
    <w:rsid w:val="0002158E"/>
    <w:pPr>
      <w:spacing w:after="60" w:line="240" w:lineRule="auto"/>
    </w:pPr>
    <w:rPr>
      <w:rFonts w:eastAsiaTheme="minorHAnsi"/>
      <w:sz w:val="24"/>
      <w:lang w:eastAsia="en-US"/>
    </w:rPr>
  </w:style>
  <w:style w:type="paragraph" w:customStyle="1" w:styleId="86ABA146B592496EAF71D70A317F41B24">
    <w:name w:val="86ABA146B592496EAF71D70A317F41B24"/>
    <w:rsid w:val="0002158E"/>
    <w:pPr>
      <w:spacing w:after="60" w:line="240" w:lineRule="auto"/>
    </w:pPr>
    <w:rPr>
      <w:rFonts w:eastAsiaTheme="minorHAnsi"/>
      <w:sz w:val="24"/>
      <w:lang w:eastAsia="en-US"/>
    </w:rPr>
  </w:style>
  <w:style w:type="paragraph" w:customStyle="1" w:styleId="F2BE565102CA46C08E75ED3B556852A54">
    <w:name w:val="F2BE565102CA46C08E75ED3B556852A54"/>
    <w:rsid w:val="0002158E"/>
    <w:pPr>
      <w:spacing w:after="60" w:line="240" w:lineRule="auto"/>
    </w:pPr>
    <w:rPr>
      <w:rFonts w:eastAsiaTheme="minorHAnsi"/>
      <w:sz w:val="24"/>
      <w:lang w:eastAsia="en-US"/>
    </w:rPr>
  </w:style>
  <w:style w:type="paragraph" w:customStyle="1" w:styleId="1FE3AD1017AF40939347D8D35AC2AEFD4">
    <w:name w:val="1FE3AD1017AF40939347D8D35AC2AEFD4"/>
    <w:rsid w:val="0002158E"/>
    <w:pPr>
      <w:spacing w:after="60" w:line="240" w:lineRule="auto"/>
    </w:pPr>
    <w:rPr>
      <w:rFonts w:eastAsiaTheme="minorHAnsi"/>
      <w:sz w:val="24"/>
      <w:lang w:eastAsia="en-US"/>
    </w:rPr>
  </w:style>
  <w:style w:type="paragraph" w:customStyle="1" w:styleId="E482F2C5086141A3AFC1ADC126EE878E4">
    <w:name w:val="E482F2C5086141A3AFC1ADC126EE878E4"/>
    <w:rsid w:val="0002158E"/>
    <w:pPr>
      <w:spacing w:after="60" w:line="240" w:lineRule="auto"/>
    </w:pPr>
    <w:rPr>
      <w:rFonts w:eastAsiaTheme="minorHAnsi"/>
      <w:sz w:val="24"/>
      <w:lang w:eastAsia="en-US"/>
    </w:rPr>
  </w:style>
  <w:style w:type="paragraph" w:customStyle="1" w:styleId="D1526EABAE5B48F2B2361272A6E457264">
    <w:name w:val="D1526EABAE5B48F2B2361272A6E457264"/>
    <w:rsid w:val="0002158E"/>
    <w:pPr>
      <w:spacing w:after="60" w:line="240" w:lineRule="auto"/>
    </w:pPr>
    <w:rPr>
      <w:rFonts w:eastAsiaTheme="minorHAnsi"/>
      <w:sz w:val="24"/>
      <w:lang w:eastAsia="en-US"/>
    </w:rPr>
  </w:style>
  <w:style w:type="paragraph" w:customStyle="1" w:styleId="5952AA6086284BC1BC03A0D5500FB1B74">
    <w:name w:val="5952AA6086284BC1BC03A0D5500FB1B74"/>
    <w:rsid w:val="0002158E"/>
    <w:pPr>
      <w:spacing w:after="60" w:line="240" w:lineRule="auto"/>
    </w:pPr>
    <w:rPr>
      <w:rFonts w:eastAsiaTheme="minorHAnsi"/>
      <w:sz w:val="24"/>
      <w:lang w:eastAsia="en-US"/>
    </w:rPr>
  </w:style>
  <w:style w:type="paragraph" w:customStyle="1" w:styleId="DD63C05648594749A8E85C18D1E0057B4">
    <w:name w:val="DD63C05648594749A8E85C18D1E0057B4"/>
    <w:rsid w:val="0002158E"/>
    <w:pPr>
      <w:spacing w:after="60" w:line="240" w:lineRule="auto"/>
    </w:pPr>
    <w:rPr>
      <w:rFonts w:eastAsiaTheme="minorHAnsi"/>
      <w:sz w:val="24"/>
      <w:lang w:eastAsia="en-US"/>
    </w:rPr>
  </w:style>
  <w:style w:type="paragraph" w:customStyle="1" w:styleId="2681F53C9D2B4116B677809AEAB673EC4">
    <w:name w:val="2681F53C9D2B4116B677809AEAB673EC4"/>
    <w:rsid w:val="0002158E"/>
    <w:pPr>
      <w:spacing w:after="60" w:line="240" w:lineRule="auto"/>
    </w:pPr>
    <w:rPr>
      <w:rFonts w:eastAsiaTheme="minorHAnsi"/>
      <w:sz w:val="24"/>
      <w:lang w:eastAsia="en-US"/>
    </w:rPr>
  </w:style>
  <w:style w:type="paragraph" w:customStyle="1" w:styleId="0F323ECF31C64F8292E1110C896631324">
    <w:name w:val="0F323ECF31C64F8292E1110C896631324"/>
    <w:rsid w:val="0002158E"/>
    <w:pPr>
      <w:spacing w:after="60" w:line="240" w:lineRule="auto"/>
    </w:pPr>
    <w:rPr>
      <w:rFonts w:eastAsiaTheme="minorHAnsi"/>
      <w:sz w:val="24"/>
      <w:lang w:eastAsia="en-US"/>
    </w:rPr>
  </w:style>
  <w:style w:type="paragraph" w:customStyle="1" w:styleId="79BE948C5FF448E8BA647E108CE3A8624">
    <w:name w:val="79BE948C5FF448E8BA647E108CE3A8624"/>
    <w:rsid w:val="0002158E"/>
    <w:pPr>
      <w:spacing w:after="60" w:line="240" w:lineRule="auto"/>
    </w:pPr>
    <w:rPr>
      <w:rFonts w:eastAsiaTheme="minorHAnsi"/>
      <w:sz w:val="24"/>
      <w:lang w:eastAsia="en-US"/>
    </w:rPr>
  </w:style>
  <w:style w:type="paragraph" w:customStyle="1" w:styleId="DC4CFE0840864CB9BCBD6483F0364A5A4">
    <w:name w:val="DC4CFE0840864CB9BCBD6483F0364A5A4"/>
    <w:rsid w:val="0002158E"/>
    <w:pPr>
      <w:spacing w:after="60" w:line="240" w:lineRule="auto"/>
    </w:pPr>
    <w:rPr>
      <w:rFonts w:eastAsiaTheme="minorHAnsi"/>
      <w:sz w:val="24"/>
      <w:lang w:eastAsia="en-US"/>
    </w:rPr>
  </w:style>
  <w:style w:type="paragraph" w:customStyle="1" w:styleId="4985A910E00B476B96DB677E77AAAC855">
    <w:name w:val="4985A910E00B476B96DB677E77AAAC855"/>
    <w:rsid w:val="0002158E"/>
    <w:pPr>
      <w:spacing w:after="60" w:line="240" w:lineRule="auto"/>
    </w:pPr>
    <w:rPr>
      <w:rFonts w:eastAsiaTheme="minorHAnsi"/>
      <w:sz w:val="24"/>
      <w:lang w:eastAsia="en-US"/>
    </w:rPr>
  </w:style>
  <w:style w:type="paragraph" w:customStyle="1" w:styleId="7AB576C452C243BBBACEF50A36A37D3A5">
    <w:name w:val="7AB576C452C243BBBACEF50A36A37D3A5"/>
    <w:rsid w:val="0002158E"/>
    <w:pPr>
      <w:spacing w:after="60" w:line="240" w:lineRule="auto"/>
    </w:pPr>
    <w:rPr>
      <w:rFonts w:eastAsiaTheme="minorHAnsi"/>
      <w:sz w:val="24"/>
      <w:lang w:eastAsia="en-US"/>
    </w:rPr>
  </w:style>
  <w:style w:type="paragraph" w:customStyle="1" w:styleId="81FA41CB83884F0BA5D73015F985A9EA5">
    <w:name w:val="81FA41CB83884F0BA5D73015F985A9EA5"/>
    <w:rsid w:val="0002158E"/>
    <w:pPr>
      <w:spacing w:after="60" w:line="240" w:lineRule="auto"/>
    </w:pPr>
    <w:rPr>
      <w:rFonts w:eastAsiaTheme="minorHAnsi"/>
      <w:sz w:val="24"/>
      <w:lang w:eastAsia="en-US"/>
    </w:rPr>
  </w:style>
  <w:style w:type="paragraph" w:customStyle="1" w:styleId="67FB05FF917F42809D08353D92F63BDE5">
    <w:name w:val="67FB05FF917F42809D08353D92F63BDE5"/>
    <w:rsid w:val="0002158E"/>
    <w:pPr>
      <w:spacing w:after="60" w:line="240" w:lineRule="auto"/>
    </w:pPr>
    <w:rPr>
      <w:rFonts w:eastAsiaTheme="minorHAnsi"/>
      <w:sz w:val="24"/>
      <w:lang w:eastAsia="en-US"/>
    </w:rPr>
  </w:style>
  <w:style w:type="paragraph" w:customStyle="1" w:styleId="15A03F2F00D1422A9E944A7C5B086D0A5">
    <w:name w:val="15A03F2F00D1422A9E944A7C5B086D0A5"/>
    <w:rsid w:val="0002158E"/>
    <w:pPr>
      <w:spacing w:after="60" w:line="240" w:lineRule="auto"/>
    </w:pPr>
    <w:rPr>
      <w:rFonts w:eastAsiaTheme="minorHAnsi"/>
      <w:sz w:val="24"/>
      <w:lang w:eastAsia="en-US"/>
    </w:rPr>
  </w:style>
  <w:style w:type="paragraph" w:customStyle="1" w:styleId="EFE8B50F5DCE42ACBC5EA27A7291680E5">
    <w:name w:val="EFE8B50F5DCE42ACBC5EA27A7291680E5"/>
    <w:rsid w:val="0002158E"/>
    <w:pPr>
      <w:spacing w:after="60" w:line="240" w:lineRule="auto"/>
    </w:pPr>
    <w:rPr>
      <w:rFonts w:eastAsiaTheme="minorHAnsi"/>
      <w:sz w:val="24"/>
      <w:lang w:eastAsia="en-US"/>
    </w:rPr>
  </w:style>
  <w:style w:type="paragraph" w:customStyle="1" w:styleId="919FA609EC46459D8824F6C9507A57DF5">
    <w:name w:val="919FA609EC46459D8824F6C9507A57DF5"/>
    <w:rsid w:val="0002158E"/>
    <w:pPr>
      <w:spacing w:after="60" w:line="240" w:lineRule="auto"/>
    </w:pPr>
    <w:rPr>
      <w:rFonts w:eastAsiaTheme="minorHAnsi"/>
      <w:sz w:val="24"/>
      <w:lang w:eastAsia="en-US"/>
    </w:rPr>
  </w:style>
  <w:style w:type="paragraph" w:customStyle="1" w:styleId="8A7CFBC9CF534B34AD4A8C313C9153A15">
    <w:name w:val="8A7CFBC9CF534B34AD4A8C313C9153A15"/>
    <w:rsid w:val="0002158E"/>
    <w:pPr>
      <w:spacing w:after="60" w:line="240" w:lineRule="auto"/>
    </w:pPr>
    <w:rPr>
      <w:rFonts w:eastAsiaTheme="minorHAnsi"/>
      <w:sz w:val="24"/>
      <w:lang w:eastAsia="en-US"/>
    </w:rPr>
  </w:style>
  <w:style w:type="paragraph" w:customStyle="1" w:styleId="37CB3D9FBCAB4FF598CCA9811E8BED0F5">
    <w:name w:val="37CB3D9FBCAB4FF598CCA9811E8BED0F5"/>
    <w:rsid w:val="0002158E"/>
    <w:pPr>
      <w:spacing w:after="60" w:line="240" w:lineRule="auto"/>
    </w:pPr>
    <w:rPr>
      <w:rFonts w:eastAsiaTheme="minorHAnsi"/>
      <w:sz w:val="24"/>
      <w:lang w:eastAsia="en-US"/>
    </w:rPr>
  </w:style>
  <w:style w:type="paragraph" w:customStyle="1" w:styleId="B09881FC9E0A4878A4A62A5934BE1DD15">
    <w:name w:val="B09881FC9E0A4878A4A62A5934BE1DD15"/>
    <w:rsid w:val="0002158E"/>
    <w:pPr>
      <w:spacing w:after="60" w:line="240" w:lineRule="auto"/>
    </w:pPr>
    <w:rPr>
      <w:rFonts w:eastAsiaTheme="minorHAnsi"/>
      <w:sz w:val="24"/>
      <w:lang w:eastAsia="en-US"/>
    </w:rPr>
  </w:style>
  <w:style w:type="paragraph" w:customStyle="1" w:styleId="0AA58383E95149B79F7FE3E053999D9E5">
    <w:name w:val="0AA58383E95149B79F7FE3E053999D9E5"/>
    <w:rsid w:val="0002158E"/>
    <w:pPr>
      <w:spacing w:after="60" w:line="240" w:lineRule="auto"/>
    </w:pPr>
    <w:rPr>
      <w:rFonts w:eastAsiaTheme="minorHAnsi"/>
      <w:sz w:val="24"/>
      <w:lang w:eastAsia="en-US"/>
    </w:rPr>
  </w:style>
  <w:style w:type="paragraph" w:customStyle="1" w:styleId="86ABA146B592496EAF71D70A317F41B25">
    <w:name w:val="86ABA146B592496EAF71D70A317F41B25"/>
    <w:rsid w:val="0002158E"/>
    <w:pPr>
      <w:spacing w:after="60" w:line="240" w:lineRule="auto"/>
    </w:pPr>
    <w:rPr>
      <w:rFonts w:eastAsiaTheme="minorHAnsi"/>
      <w:sz w:val="24"/>
      <w:lang w:eastAsia="en-US"/>
    </w:rPr>
  </w:style>
  <w:style w:type="paragraph" w:customStyle="1" w:styleId="F2BE565102CA46C08E75ED3B556852A55">
    <w:name w:val="F2BE565102CA46C08E75ED3B556852A55"/>
    <w:rsid w:val="0002158E"/>
    <w:pPr>
      <w:spacing w:after="60" w:line="240" w:lineRule="auto"/>
    </w:pPr>
    <w:rPr>
      <w:rFonts w:eastAsiaTheme="minorHAnsi"/>
      <w:sz w:val="24"/>
      <w:lang w:eastAsia="en-US"/>
    </w:rPr>
  </w:style>
  <w:style w:type="paragraph" w:customStyle="1" w:styleId="1FE3AD1017AF40939347D8D35AC2AEFD5">
    <w:name w:val="1FE3AD1017AF40939347D8D35AC2AEFD5"/>
    <w:rsid w:val="0002158E"/>
    <w:pPr>
      <w:spacing w:after="60" w:line="240" w:lineRule="auto"/>
    </w:pPr>
    <w:rPr>
      <w:rFonts w:eastAsiaTheme="minorHAnsi"/>
      <w:sz w:val="24"/>
      <w:lang w:eastAsia="en-US"/>
    </w:rPr>
  </w:style>
  <w:style w:type="paragraph" w:customStyle="1" w:styleId="E482F2C5086141A3AFC1ADC126EE878E5">
    <w:name w:val="E482F2C5086141A3AFC1ADC126EE878E5"/>
    <w:rsid w:val="0002158E"/>
    <w:pPr>
      <w:spacing w:after="60" w:line="240" w:lineRule="auto"/>
    </w:pPr>
    <w:rPr>
      <w:rFonts w:eastAsiaTheme="minorHAnsi"/>
      <w:sz w:val="24"/>
      <w:lang w:eastAsia="en-US"/>
    </w:rPr>
  </w:style>
  <w:style w:type="paragraph" w:customStyle="1" w:styleId="D1526EABAE5B48F2B2361272A6E457265">
    <w:name w:val="D1526EABAE5B48F2B2361272A6E457265"/>
    <w:rsid w:val="0002158E"/>
    <w:pPr>
      <w:spacing w:after="60" w:line="240" w:lineRule="auto"/>
    </w:pPr>
    <w:rPr>
      <w:rFonts w:eastAsiaTheme="minorHAnsi"/>
      <w:sz w:val="24"/>
      <w:lang w:eastAsia="en-US"/>
    </w:rPr>
  </w:style>
  <w:style w:type="paragraph" w:customStyle="1" w:styleId="5952AA6086284BC1BC03A0D5500FB1B75">
    <w:name w:val="5952AA6086284BC1BC03A0D5500FB1B75"/>
    <w:rsid w:val="0002158E"/>
    <w:pPr>
      <w:spacing w:after="60" w:line="240" w:lineRule="auto"/>
    </w:pPr>
    <w:rPr>
      <w:rFonts w:eastAsiaTheme="minorHAnsi"/>
      <w:sz w:val="24"/>
      <w:lang w:eastAsia="en-US"/>
    </w:rPr>
  </w:style>
  <w:style w:type="paragraph" w:customStyle="1" w:styleId="DD63C05648594749A8E85C18D1E0057B5">
    <w:name w:val="DD63C05648594749A8E85C18D1E0057B5"/>
    <w:rsid w:val="0002158E"/>
    <w:pPr>
      <w:spacing w:after="60" w:line="240" w:lineRule="auto"/>
    </w:pPr>
    <w:rPr>
      <w:rFonts w:eastAsiaTheme="minorHAnsi"/>
      <w:sz w:val="24"/>
      <w:lang w:eastAsia="en-US"/>
    </w:rPr>
  </w:style>
  <w:style w:type="paragraph" w:customStyle="1" w:styleId="2681F53C9D2B4116B677809AEAB673EC5">
    <w:name w:val="2681F53C9D2B4116B677809AEAB673EC5"/>
    <w:rsid w:val="0002158E"/>
    <w:pPr>
      <w:spacing w:after="60" w:line="240" w:lineRule="auto"/>
    </w:pPr>
    <w:rPr>
      <w:rFonts w:eastAsiaTheme="minorHAnsi"/>
      <w:sz w:val="24"/>
      <w:lang w:eastAsia="en-US"/>
    </w:rPr>
  </w:style>
  <w:style w:type="paragraph" w:customStyle="1" w:styleId="0F323ECF31C64F8292E1110C896631325">
    <w:name w:val="0F323ECF31C64F8292E1110C896631325"/>
    <w:rsid w:val="0002158E"/>
    <w:pPr>
      <w:spacing w:after="60" w:line="240" w:lineRule="auto"/>
    </w:pPr>
    <w:rPr>
      <w:rFonts w:eastAsiaTheme="minorHAnsi"/>
      <w:sz w:val="24"/>
      <w:lang w:eastAsia="en-US"/>
    </w:rPr>
  </w:style>
  <w:style w:type="paragraph" w:customStyle="1" w:styleId="79BE948C5FF448E8BA647E108CE3A8625">
    <w:name w:val="79BE948C5FF448E8BA647E108CE3A8625"/>
    <w:rsid w:val="0002158E"/>
    <w:pPr>
      <w:spacing w:after="60" w:line="240" w:lineRule="auto"/>
    </w:pPr>
    <w:rPr>
      <w:rFonts w:eastAsiaTheme="minorHAnsi"/>
      <w:sz w:val="24"/>
      <w:lang w:eastAsia="en-US"/>
    </w:rPr>
  </w:style>
  <w:style w:type="paragraph" w:customStyle="1" w:styleId="DC4CFE0840864CB9BCBD6483F0364A5A5">
    <w:name w:val="DC4CFE0840864CB9BCBD6483F0364A5A5"/>
    <w:rsid w:val="0002158E"/>
    <w:pPr>
      <w:spacing w:after="60" w:line="240" w:lineRule="auto"/>
    </w:pPr>
    <w:rPr>
      <w:rFonts w:eastAsiaTheme="minorHAnsi"/>
      <w:sz w:val="24"/>
      <w:lang w:eastAsia="en-US"/>
    </w:rPr>
  </w:style>
  <w:style w:type="paragraph" w:customStyle="1" w:styleId="4985A910E00B476B96DB677E77AAAC856">
    <w:name w:val="4985A910E00B476B96DB677E77AAAC856"/>
    <w:rsid w:val="0012073D"/>
    <w:pPr>
      <w:spacing w:after="60" w:line="240" w:lineRule="auto"/>
    </w:pPr>
    <w:rPr>
      <w:rFonts w:eastAsiaTheme="minorHAnsi"/>
      <w:sz w:val="24"/>
      <w:lang w:eastAsia="en-US"/>
    </w:rPr>
  </w:style>
  <w:style w:type="paragraph" w:customStyle="1" w:styleId="7AB576C452C243BBBACEF50A36A37D3A6">
    <w:name w:val="7AB576C452C243BBBACEF50A36A37D3A6"/>
    <w:rsid w:val="0012073D"/>
    <w:pPr>
      <w:spacing w:after="60" w:line="240" w:lineRule="auto"/>
    </w:pPr>
    <w:rPr>
      <w:rFonts w:eastAsiaTheme="minorHAnsi"/>
      <w:sz w:val="24"/>
      <w:lang w:eastAsia="en-US"/>
    </w:rPr>
  </w:style>
  <w:style w:type="paragraph" w:customStyle="1" w:styleId="81FA41CB83884F0BA5D73015F985A9EA6">
    <w:name w:val="81FA41CB83884F0BA5D73015F985A9EA6"/>
    <w:rsid w:val="0012073D"/>
    <w:pPr>
      <w:spacing w:after="60" w:line="240" w:lineRule="auto"/>
    </w:pPr>
    <w:rPr>
      <w:rFonts w:eastAsiaTheme="minorHAnsi"/>
      <w:sz w:val="24"/>
      <w:lang w:eastAsia="en-US"/>
    </w:rPr>
  </w:style>
  <w:style w:type="paragraph" w:customStyle="1" w:styleId="67FB05FF917F42809D08353D92F63BDE6">
    <w:name w:val="67FB05FF917F42809D08353D92F63BDE6"/>
    <w:rsid w:val="0012073D"/>
    <w:pPr>
      <w:spacing w:after="60" w:line="240" w:lineRule="auto"/>
    </w:pPr>
    <w:rPr>
      <w:rFonts w:eastAsiaTheme="minorHAnsi"/>
      <w:sz w:val="24"/>
      <w:lang w:eastAsia="en-US"/>
    </w:rPr>
  </w:style>
  <w:style w:type="paragraph" w:customStyle="1" w:styleId="15A03F2F00D1422A9E944A7C5B086D0A6">
    <w:name w:val="15A03F2F00D1422A9E944A7C5B086D0A6"/>
    <w:rsid w:val="0012073D"/>
    <w:pPr>
      <w:spacing w:after="60" w:line="240" w:lineRule="auto"/>
    </w:pPr>
    <w:rPr>
      <w:rFonts w:eastAsiaTheme="minorHAnsi"/>
      <w:sz w:val="24"/>
      <w:lang w:eastAsia="en-US"/>
    </w:rPr>
  </w:style>
  <w:style w:type="paragraph" w:customStyle="1" w:styleId="EFE8B50F5DCE42ACBC5EA27A7291680E6">
    <w:name w:val="EFE8B50F5DCE42ACBC5EA27A7291680E6"/>
    <w:rsid w:val="0012073D"/>
    <w:pPr>
      <w:spacing w:after="60" w:line="240" w:lineRule="auto"/>
    </w:pPr>
    <w:rPr>
      <w:rFonts w:eastAsiaTheme="minorHAnsi"/>
      <w:sz w:val="24"/>
      <w:lang w:eastAsia="en-US"/>
    </w:rPr>
  </w:style>
  <w:style w:type="paragraph" w:customStyle="1" w:styleId="919FA609EC46459D8824F6C9507A57DF6">
    <w:name w:val="919FA609EC46459D8824F6C9507A57DF6"/>
    <w:rsid w:val="0012073D"/>
    <w:pPr>
      <w:spacing w:after="60" w:line="240" w:lineRule="auto"/>
    </w:pPr>
    <w:rPr>
      <w:rFonts w:eastAsiaTheme="minorHAnsi"/>
      <w:sz w:val="24"/>
      <w:lang w:eastAsia="en-US"/>
    </w:rPr>
  </w:style>
  <w:style w:type="paragraph" w:customStyle="1" w:styleId="8A7CFBC9CF534B34AD4A8C313C9153A16">
    <w:name w:val="8A7CFBC9CF534B34AD4A8C313C9153A16"/>
    <w:rsid w:val="0012073D"/>
    <w:pPr>
      <w:spacing w:after="60" w:line="240" w:lineRule="auto"/>
    </w:pPr>
    <w:rPr>
      <w:rFonts w:eastAsiaTheme="minorHAnsi"/>
      <w:sz w:val="24"/>
      <w:lang w:eastAsia="en-US"/>
    </w:rPr>
  </w:style>
  <w:style w:type="paragraph" w:customStyle="1" w:styleId="37CB3D9FBCAB4FF598CCA9811E8BED0F6">
    <w:name w:val="37CB3D9FBCAB4FF598CCA9811E8BED0F6"/>
    <w:rsid w:val="0012073D"/>
    <w:pPr>
      <w:spacing w:after="60" w:line="240" w:lineRule="auto"/>
    </w:pPr>
    <w:rPr>
      <w:rFonts w:eastAsiaTheme="minorHAnsi"/>
      <w:sz w:val="24"/>
      <w:lang w:eastAsia="en-US"/>
    </w:rPr>
  </w:style>
  <w:style w:type="paragraph" w:customStyle="1" w:styleId="B09881FC9E0A4878A4A62A5934BE1DD16">
    <w:name w:val="B09881FC9E0A4878A4A62A5934BE1DD16"/>
    <w:rsid w:val="0012073D"/>
    <w:pPr>
      <w:spacing w:after="60" w:line="240" w:lineRule="auto"/>
    </w:pPr>
    <w:rPr>
      <w:rFonts w:eastAsiaTheme="minorHAnsi"/>
      <w:sz w:val="24"/>
      <w:lang w:eastAsia="en-US"/>
    </w:rPr>
  </w:style>
  <w:style w:type="paragraph" w:customStyle="1" w:styleId="0AA58383E95149B79F7FE3E053999D9E6">
    <w:name w:val="0AA58383E95149B79F7FE3E053999D9E6"/>
    <w:rsid w:val="0012073D"/>
    <w:pPr>
      <w:spacing w:after="60" w:line="240" w:lineRule="auto"/>
    </w:pPr>
    <w:rPr>
      <w:rFonts w:eastAsiaTheme="minorHAnsi"/>
      <w:sz w:val="24"/>
      <w:lang w:eastAsia="en-US"/>
    </w:rPr>
  </w:style>
  <w:style w:type="paragraph" w:customStyle="1" w:styleId="86ABA146B592496EAF71D70A317F41B26">
    <w:name w:val="86ABA146B592496EAF71D70A317F41B26"/>
    <w:rsid w:val="0012073D"/>
    <w:pPr>
      <w:spacing w:after="60" w:line="240" w:lineRule="auto"/>
    </w:pPr>
    <w:rPr>
      <w:rFonts w:eastAsiaTheme="minorHAnsi"/>
      <w:sz w:val="24"/>
      <w:lang w:eastAsia="en-US"/>
    </w:rPr>
  </w:style>
  <w:style w:type="paragraph" w:customStyle="1" w:styleId="F2BE565102CA46C08E75ED3B556852A56">
    <w:name w:val="F2BE565102CA46C08E75ED3B556852A56"/>
    <w:rsid w:val="0012073D"/>
    <w:pPr>
      <w:spacing w:after="60" w:line="240" w:lineRule="auto"/>
    </w:pPr>
    <w:rPr>
      <w:rFonts w:eastAsiaTheme="minorHAnsi"/>
      <w:sz w:val="24"/>
      <w:lang w:eastAsia="en-US"/>
    </w:rPr>
  </w:style>
  <w:style w:type="paragraph" w:customStyle="1" w:styleId="1FE3AD1017AF40939347D8D35AC2AEFD6">
    <w:name w:val="1FE3AD1017AF40939347D8D35AC2AEFD6"/>
    <w:rsid w:val="0012073D"/>
    <w:pPr>
      <w:spacing w:after="60" w:line="240" w:lineRule="auto"/>
    </w:pPr>
    <w:rPr>
      <w:rFonts w:eastAsiaTheme="minorHAnsi"/>
      <w:sz w:val="24"/>
      <w:lang w:eastAsia="en-US"/>
    </w:rPr>
  </w:style>
  <w:style w:type="paragraph" w:customStyle="1" w:styleId="E482F2C5086141A3AFC1ADC126EE878E6">
    <w:name w:val="E482F2C5086141A3AFC1ADC126EE878E6"/>
    <w:rsid w:val="0012073D"/>
    <w:pPr>
      <w:spacing w:after="60" w:line="240" w:lineRule="auto"/>
    </w:pPr>
    <w:rPr>
      <w:rFonts w:eastAsiaTheme="minorHAnsi"/>
      <w:sz w:val="24"/>
      <w:lang w:eastAsia="en-US"/>
    </w:rPr>
  </w:style>
  <w:style w:type="paragraph" w:customStyle="1" w:styleId="D1526EABAE5B48F2B2361272A6E457266">
    <w:name w:val="D1526EABAE5B48F2B2361272A6E457266"/>
    <w:rsid w:val="0012073D"/>
    <w:pPr>
      <w:spacing w:after="60" w:line="240" w:lineRule="auto"/>
    </w:pPr>
    <w:rPr>
      <w:rFonts w:eastAsiaTheme="minorHAnsi"/>
      <w:sz w:val="24"/>
      <w:lang w:eastAsia="en-US"/>
    </w:rPr>
  </w:style>
  <w:style w:type="paragraph" w:customStyle="1" w:styleId="5952AA6086284BC1BC03A0D5500FB1B76">
    <w:name w:val="5952AA6086284BC1BC03A0D5500FB1B76"/>
    <w:rsid w:val="0012073D"/>
    <w:pPr>
      <w:spacing w:after="60" w:line="240" w:lineRule="auto"/>
    </w:pPr>
    <w:rPr>
      <w:rFonts w:eastAsiaTheme="minorHAnsi"/>
      <w:sz w:val="24"/>
      <w:lang w:eastAsia="en-US"/>
    </w:rPr>
  </w:style>
  <w:style w:type="paragraph" w:customStyle="1" w:styleId="DD63C05648594749A8E85C18D1E0057B6">
    <w:name w:val="DD63C05648594749A8E85C18D1E0057B6"/>
    <w:rsid w:val="0012073D"/>
    <w:pPr>
      <w:spacing w:after="60" w:line="240" w:lineRule="auto"/>
    </w:pPr>
    <w:rPr>
      <w:rFonts w:eastAsiaTheme="minorHAnsi"/>
      <w:sz w:val="24"/>
      <w:lang w:eastAsia="en-US"/>
    </w:rPr>
  </w:style>
  <w:style w:type="paragraph" w:customStyle="1" w:styleId="2681F53C9D2B4116B677809AEAB673EC6">
    <w:name w:val="2681F53C9D2B4116B677809AEAB673EC6"/>
    <w:rsid w:val="0012073D"/>
    <w:pPr>
      <w:spacing w:after="60" w:line="240" w:lineRule="auto"/>
    </w:pPr>
    <w:rPr>
      <w:rFonts w:eastAsiaTheme="minorHAnsi"/>
      <w:sz w:val="24"/>
      <w:lang w:eastAsia="en-US"/>
    </w:rPr>
  </w:style>
  <w:style w:type="paragraph" w:customStyle="1" w:styleId="0F323ECF31C64F8292E1110C896631326">
    <w:name w:val="0F323ECF31C64F8292E1110C896631326"/>
    <w:rsid w:val="0012073D"/>
    <w:pPr>
      <w:spacing w:after="60" w:line="240" w:lineRule="auto"/>
    </w:pPr>
    <w:rPr>
      <w:rFonts w:eastAsiaTheme="minorHAnsi"/>
      <w:sz w:val="24"/>
      <w:lang w:eastAsia="en-US"/>
    </w:rPr>
  </w:style>
  <w:style w:type="paragraph" w:customStyle="1" w:styleId="79BE948C5FF448E8BA647E108CE3A8626">
    <w:name w:val="79BE948C5FF448E8BA647E108CE3A8626"/>
    <w:rsid w:val="0012073D"/>
    <w:pPr>
      <w:spacing w:after="60" w:line="240" w:lineRule="auto"/>
    </w:pPr>
    <w:rPr>
      <w:rFonts w:eastAsiaTheme="minorHAnsi"/>
      <w:sz w:val="24"/>
      <w:lang w:eastAsia="en-US"/>
    </w:rPr>
  </w:style>
  <w:style w:type="paragraph" w:customStyle="1" w:styleId="DC4CFE0840864CB9BCBD6483F0364A5A6">
    <w:name w:val="DC4CFE0840864CB9BCBD6483F0364A5A6"/>
    <w:rsid w:val="0012073D"/>
    <w:pPr>
      <w:spacing w:after="60" w:line="240" w:lineRule="auto"/>
    </w:pPr>
    <w:rPr>
      <w:rFonts w:eastAsiaTheme="minorHAnsi"/>
      <w:sz w:val="24"/>
      <w:lang w:eastAsia="en-US"/>
    </w:rPr>
  </w:style>
  <w:style w:type="paragraph" w:customStyle="1" w:styleId="4985A910E00B476B96DB677E77AAAC857">
    <w:name w:val="4985A910E00B476B96DB677E77AAAC857"/>
    <w:rsid w:val="0012073D"/>
    <w:pPr>
      <w:spacing w:after="60" w:line="240" w:lineRule="auto"/>
    </w:pPr>
    <w:rPr>
      <w:rFonts w:eastAsiaTheme="minorHAnsi"/>
      <w:sz w:val="24"/>
      <w:lang w:eastAsia="en-US"/>
    </w:rPr>
  </w:style>
  <w:style w:type="paragraph" w:customStyle="1" w:styleId="7AB576C452C243BBBACEF50A36A37D3A7">
    <w:name w:val="7AB576C452C243BBBACEF50A36A37D3A7"/>
    <w:rsid w:val="0012073D"/>
    <w:pPr>
      <w:spacing w:after="60" w:line="240" w:lineRule="auto"/>
    </w:pPr>
    <w:rPr>
      <w:rFonts w:eastAsiaTheme="minorHAnsi"/>
      <w:sz w:val="24"/>
      <w:lang w:eastAsia="en-US"/>
    </w:rPr>
  </w:style>
  <w:style w:type="paragraph" w:customStyle="1" w:styleId="81FA41CB83884F0BA5D73015F985A9EA7">
    <w:name w:val="81FA41CB83884F0BA5D73015F985A9EA7"/>
    <w:rsid w:val="0012073D"/>
    <w:pPr>
      <w:spacing w:after="60" w:line="240" w:lineRule="auto"/>
    </w:pPr>
    <w:rPr>
      <w:rFonts w:eastAsiaTheme="minorHAnsi"/>
      <w:sz w:val="24"/>
      <w:lang w:eastAsia="en-US"/>
    </w:rPr>
  </w:style>
  <w:style w:type="paragraph" w:customStyle="1" w:styleId="67FB05FF917F42809D08353D92F63BDE7">
    <w:name w:val="67FB05FF917F42809D08353D92F63BDE7"/>
    <w:rsid w:val="0012073D"/>
    <w:pPr>
      <w:spacing w:after="60" w:line="240" w:lineRule="auto"/>
    </w:pPr>
    <w:rPr>
      <w:rFonts w:eastAsiaTheme="minorHAnsi"/>
      <w:sz w:val="24"/>
      <w:lang w:eastAsia="en-US"/>
    </w:rPr>
  </w:style>
  <w:style w:type="paragraph" w:customStyle="1" w:styleId="15A03F2F00D1422A9E944A7C5B086D0A7">
    <w:name w:val="15A03F2F00D1422A9E944A7C5B086D0A7"/>
    <w:rsid w:val="0012073D"/>
    <w:pPr>
      <w:spacing w:after="60" w:line="240" w:lineRule="auto"/>
    </w:pPr>
    <w:rPr>
      <w:rFonts w:eastAsiaTheme="minorHAnsi"/>
      <w:sz w:val="24"/>
      <w:lang w:eastAsia="en-US"/>
    </w:rPr>
  </w:style>
  <w:style w:type="paragraph" w:customStyle="1" w:styleId="EFE8B50F5DCE42ACBC5EA27A7291680E7">
    <w:name w:val="EFE8B50F5DCE42ACBC5EA27A7291680E7"/>
    <w:rsid w:val="0012073D"/>
    <w:pPr>
      <w:spacing w:after="60" w:line="240" w:lineRule="auto"/>
    </w:pPr>
    <w:rPr>
      <w:rFonts w:eastAsiaTheme="minorHAnsi"/>
      <w:sz w:val="24"/>
      <w:lang w:eastAsia="en-US"/>
    </w:rPr>
  </w:style>
  <w:style w:type="paragraph" w:customStyle="1" w:styleId="919FA609EC46459D8824F6C9507A57DF7">
    <w:name w:val="919FA609EC46459D8824F6C9507A57DF7"/>
    <w:rsid w:val="0012073D"/>
    <w:pPr>
      <w:spacing w:after="60" w:line="240" w:lineRule="auto"/>
    </w:pPr>
    <w:rPr>
      <w:rFonts w:eastAsiaTheme="minorHAnsi"/>
      <w:sz w:val="24"/>
      <w:lang w:eastAsia="en-US"/>
    </w:rPr>
  </w:style>
  <w:style w:type="paragraph" w:customStyle="1" w:styleId="8A7CFBC9CF534B34AD4A8C313C9153A17">
    <w:name w:val="8A7CFBC9CF534B34AD4A8C313C9153A17"/>
    <w:rsid w:val="0012073D"/>
    <w:pPr>
      <w:spacing w:after="60" w:line="240" w:lineRule="auto"/>
    </w:pPr>
    <w:rPr>
      <w:rFonts w:eastAsiaTheme="minorHAnsi"/>
      <w:sz w:val="24"/>
      <w:lang w:eastAsia="en-US"/>
    </w:rPr>
  </w:style>
  <w:style w:type="paragraph" w:customStyle="1" w:styleId="37CB3D9FBCAB4FF598CCA9811E8BED0F7">
    <w:name w:val="37CB3D9FBCAB4FF598CCA9811E8BED0F7"/>
    <w:rsid w:val="0012073D"/>
    <w:pPr>
      <w:spacing w:after="60" w:line="240" w:lineRule="auto"/>
    </w:pPr>
    <w:rPr>
      <w:rFonts w:eastAsiaTheme="minorHAnsi"/>
      <w:sz w:val="24"/>
      <w:lang w:eastAsia="en-US"/>
    </w:rPr>
  </w:style>
  <w:style w:type="paragraph" w:customStyle="1" w:styleId="B09881FC9E0A4878A4A62A5934BE1DD17">
    <w:name w:val="B09881FC9E0A4878A4A62A5934BE1DD17"/>
    <w:rsid w:val="0012073D"/>
    <w:pPr>
      <w:spacing w:after="60" w:line="240" w:lineRule="auto"/>
    </w:pPr>
    <w:rPr>
      <w:rFonts w:eastAsiaTheme="minorHAnsi"/>
      <w:sz w:val="24"/>
      <w:lang w:eastAsia="en-US"/>
    </w:rPr>
  </w:style>
  <w:style w:type="paragraph" w:customStyle="1" w:styleId="0AA58383E95149B79F7FE3E053999D9E7">
    <w:name w:val="0AA58383E95149B79F7FE3E053999D9E7"/>
    <w:rsid w:val="0012073D"/>
    <w:pPr>
      <w:spacing w:after="60" w:line="240" w:lineRule="auto"/>
    </w:pPr>
    <w:rPr>
      <w:rFonts w:eastAsiaTheme="minorHAnsi"/>
      <w:sz w:val="24"/>
      <w:lang w:eastAsia="en-US"/>
    </w:rPr>
  </w:style>
  <w:style w:type="paragraph" w:customStyle="1" w:styleId="86ABA146B592496EAF71D70A317F41B27">
    <w:name w:val="86ABA146B592496EAF71D70A317F41B27"/>
    <w:rsid w:val="0012073D"/>
    <w:pPr>
      <w:spacing w:after="60" w:line="240" w:lineRule="auto"/>
    </w:pPr>
    <w:rPr>
      <w:rFonts w:eastAsiaTheme="minorHAnsi"/>
      <w:sz w:val="24"/>
      <w:lang w:eastAsia="en-US"/>
    </w:rPr>
  </w:style>
  <w:style w:type="paragraph" w:customStyle="1" w:styleId="F2BE565102CA46C08E75ED3B556852A57">
    <w:name w:val="F2BE565102CA46C08E75ED3B556852A57"/>
    <w:rsid w:val="0012073D"/>
    <w:pPr>
      <w:spacing w:after="60" w:line="240" w:lineRule="auto"/>
    </w:pPr>
    <w:rPr>
      <w:rFonts w:eastAsiaTheme="minorHAnsi"/>
      <w:sz w:val="24"/>
      <w:lang w:eastAsia="en-US"/>
    </w:rPr>
  </w:style>
  <w:style w:type="paragraph" w:customStyle="1" w:styleId="1FE3AD1017AF40939347D8D35AC2AEFD7">
    <w:name w:val="1FE3AD1017AF40939347D8D35AC2AEFD7"/>
    <w:rsid w:val="0012073D"/>
    <w:pPr>
      <w:spacing w:after="60" w:line="240" w:lineRule="auto"/>
    </w:pPr>
    <w:rPr>
      <w:rFonts w:eastAsiaTheme="minorHAnsi"/>
      <w:sz w:val="24"/>
      <w:lang w:eastAsia="en-US"/>
    </w:rPr>
  </w:style>
  <w:style w:type="paragraph" w:customStyle="1" w:styleId="E482F2C5086141A3AFC1ADC126EE878E7">
    <w:name w:val="E482F2C5086141A3AFC1ADC126EE878E7"/>
    <w:rsid w:val="0012073D"/>
    <w:pPr>
      <w:spacing w:after="60" w:line="240" w:lineRule="auto"/>
    </w:pPr>
    <w:rPr>
      <w:rFonts w:eastAsiaTheme="minorHAnsi"/>
      <w:sz w:val="24"/>
      <w:lang w:eastAsia="en-US"/>
    </w:rPr>
  </w:style>
  <w:style w:type="paragraph" w:customStyle="1" w:styleId="D1526EABAE5B48F2B2361272A6E457267">
    <w:name w:val="D1526EABAE5B48F2B2361272A6E457267"/>
    <w:rsid w:val="0012073D"/>
    <w:pPr>
      <w:spacing w:after="60" w:line="240" w:lineRule="auto"/>
    </w:pPr>
    <w:rPr>
      <w:rFonts w:eastAsiaTheme="minorHAnsi"/>
      <w:sz w:val="24"/>
      <w:lang w:eastAsia="en-US"/>
    </w:rPr>
  </w:style>
  <w:style w:type="paragraph" w:customStyle="1" w:styleId="5952AA6086284BC1BC03A0D5500FB1B77">
    <w:name w:val="5952AA6086284BC1BC03A0D5500FB1B77"/>
    <w:rsid w:val="0012073D"/>
    <w:pPr>
      <w:spacing w:after="60" w:line="240" w:lineRule="auto"/>
    </w:pPr>
    <w:rPr>
      <w:rFonts w:eastAsiaTheme="minorHAnsi"/>
      <w:sz w:val="24"/>
      <w:lang w:eastAsia="en-US"/>
    </w:rPr>
  </w:style>
  <w:style w:type="paragraph" w:customStyle="1" w:styleId="DD63C05648594749A8E85C18D1E0057B7">
    <w:name w:val="DD63C05648594749A8E85C18D1E0057B7"/>
    <w:rsid w:val="0012073D"/>
    <w:pPr>
      <w:spacing w:after="60" w:line="240" w:lineRule="auto"/>
    </w:pPr>
    <w:rPr>
      <w:rFonts w:eastAsiaTheme="minorHAnsi"/>
      <w:sz w:val="24"/>
      <w:lang w:eastAsia="en-US"/>
    </w:rPr>
  </w:style>
  <w:style w:type="paragraph" w:customStyle="1" w:styleId="2681F53C9D2B4116B677809AEAB673EC7">
    <w:name w:val="2681F53C9D2B4116B677809AEAB673EC7"/>
    <w:rsid w:val="0012073D"/>
    <w:pPr>
      <w:spacing w:after="60" w:line="240" w:lineRule="auto"/>
    </w:pPr>
    <w:rPr>
      <w:rFonts w:eastAsiaTheme="minorHAnsi"/>
      <w:sz w:val="24"/>
      <w:lang w:eastAsia="en-US"/>
    </w:rPr>
  </w:style>
  <w:style w:type="paragraph" w:customStyle="1" w:styleId="0F323ECF31C64F8292E1110C896631327">
    <w:name w:val="0F323ECF31C64F8292E1110C896631327"/>
    <w:rsid w:val="0012073D"/>
    <w:pPr>
      <w:spacing w:after="60" w:line="240" w:lineRule="auto"/>
    </w:pPr>
    <w:rPr>
      <w:rFonts w:eastAsiaTheme="minorHAnsi"/>
      <w:sz w:val="24"/>
      <w:lang w:eastAsia="en-US"/>
    </w:rPr>
  </w:style>
  <w:style w:type="paragraph" w:customStyle="1" w:styleId="79BE948C5FF448E8BA647E108CE3A8627">
    <w:name w:val="79BE948C5FF448E8BA647E108CE3A8627"/>
    <w:rsid w:val="0012073D"/>
    <w:pPr>
      <w:spacing w:after="60" w:line="240" w:lineRule="auto"/>
    </w:pPr>
    <w:rPr>
      <w:rFonts w:eastAsiaTheme="minorHAnsi"/>
      <w:sz w:val="24"/>
      <w:lang w:eastAsia="en-US"/>
    </w:rPr>
  </w:style>
  <w:style w:type="paragraph" w:customStyle="1" w:styleId="DC4CFE0840864CB9BCBD6483F0364A5A7">
    <w:name w:val="DC4CFE0840864CB9BCBD6483F0364A5A7"/>
    <w:rsid w:val="0012073D"/>
    <w:pPr>
      <w:spacing w:after="60" w:line="240" w:lineRule="auto"/>
    </w:pPr>
    <w:rPr>
      <w:rFonts w:eastAsiaTheme="minorHAnsi"/>
      <w:sz w:val="24"/>
      <w:lang w:eastAsia="en-US"/>
    </w:rPr>
  </w:style>
  <w:style w:type="paragraph" w:customStyle="1" w:styleId="4985A910E00B476B96DB677E77AAAC858">
    <w:name w:val="4985A910E00B476B96DB677E77AAAC858"/>
    <w:rsid w:val="00DC58CA"/>
    <w:pPr>
      <w:spacing w:after="60" w:line="240" w:lineRule="auto"/>
    </w:pPr>
    <w:rPr>
      <w:rFonts w:eastAsiaTheme="minorHAnsi"/>
      <w:sz w:val="24"/>
      <w:lang w:eastAsia="en-US"/>
    </w:rPr>
  </w:style>
  <w:style w:type="paragraph" w:customStyle="1" w:styleId="7AB576C452C243BBBACEF50A36A37D3A8">
    <w:name w:val="7AB576C452C243BBBACEF50A36A37D3A8"/>
    <w:rsid w:val="00DC58CA"/>
    <w:pPr>
      <w:spacing w:after="60" w:line="240" w:lineRule="auto"/>
    </w:pPr>
    <w:rPr>
      <w:rFonts w:eastAsiaTheme="minorHAnsi"/>
      <w:sz w:val="24"/>
      <w:lang w:eastAsia="en-US"/>
    </w:rPr>
  </w:style>
  <w:style w:type="paragraph" w:customStyle="1" w:styleId="81FA41CB83884F0BA5D73015F985A9EA8">
    <w:name w:val="81FA41CB83884F0BA5D73015F985A9EA8"/>
    <w:rsid w:val="00DC58CA"/>
    <w:pPr>
      <w:spacing w:after="60" w:line="240" w:lineRule="auto"/>
    </w:pPr>
    <w:rPr>
      <w:rFonts w:eastAsiaTheme="minorHAnsi"/>
      <w:sz w:val="24"/>
      <w:lang w:eastAsia="en-US"/>
    </w:rPr>
  </w:style>
  <w:style w:type="paragraph" w:customStyle="1" w:styleId="67FB05FF917F42809D08353D92F63BDE8">
    <w:name w:val="67FB05FF917F42809D08353D92F63BDE8"/>
    <w:rsid w:val="00DC58CA"/>
    <w:pPr>
      <w:spacing w:after="60" w:line="240" w:lineRule="auto"/>
    </w:pPr>
    <w:rPr>
      <w:rFonts w:eastAsiaTheme="minorHAnsi"/>
      <w:sz w:val="24"/>
      <w:lang w:eastAsia="en-US"/>
    </w:rPr>
  </w:style>
  <w:style w:type="paragraph" w:customStyle="1" w:styleId="15A03F2F00D1422A9E944A7C5B086D0A8">
    <w:name w:val="15A03F2F00D1422A9E944A7C5B086D0A8"/>
    <w:rsid w:val="00DC58CA"/>
    <w:pPr>
      <w:spacing w:after="60" w:line="240" w:lineRule="auto"/>
    </w:pPr>
    <w:rPr>
      <w:rFonts w:eastAsiaTheme="minorHAnsi"/>
      <w:sz w:val="24"/>
      <w:lang w:eastAsia="en-US"/>
    </w:rPr>
  </w:style>
  <w:style w:type="paragraph" w:customStyle="1" w:styleId="EFE8B50F5DCE42ACBC5EA27A7291680E8">
    <w:name w:val="EFE8B50F5DCE42ACBC5EA27A7291680E8"/>
    <w:rsid w:val="00DC58CA"/>
    <w:pPr>
      <w:spacing w:after="60" w:line="240" w:lineRule="auto"/>
    </w:pPr>
    <w:rPr>
      <w:rFonts w:eastAsiaTheme="minorHAnsi"/>
      <w:sz w:val="24"/>
      <w:lang w:eastAsia="en-US"/>
    </w:rPr>
  </w:style>
  <w:style w:type="paragraph" w:customStyle="1" w:styleId="919FA609EC46459D8824F6C9507A57DF8">
    <w:name w:val="919FA609EC46459D8824F6C9507A57DF8"/>
    <w:rsid w:val="00DC58CA"/>
    <w:pPr>
      <w:spacing w:after="60" w:line="240" w:lineRule="auto"/>
    </w:pPr>
    <w:rPr>
      <w:rFonts w:eastAsiaTheme="minorHAnsi"/>
      <w:sz w:val="24"/>
      <w:lang w:eastAsia="en-US"/>
    </w:rPr>
  </w:style>
  <w:style w:type="paragraph" w:customStyle="1" w:styleId="8A7CFBC9CF534B34AD4A8C313C9153A18">
    <w:name w:val="8A7CFBC9CF534B34AD4A8C313C9153A18"/>
    <w:rsid w:val="00DC58CA"/>
    <w:pPr>
      <w:spacing w:after="60" w:line="240" w:lineRule="auto"/>
    </w:pPr>
    <w:rPr>
      <w:rFonts w:eastAsiaTheme="minorHAnsi"/>
      <w:sz w:val="24"/>
      <w:lang w:eastAsia="en-US"/>
    </w:rPr>
  </w:style>
  <w:style w:type="paragraph" w:customStyle="1" w:styleId="37CB3D9FBCAB4FF598CCA9811E8BED0F8">
    <w:name w:val="37CB3D9FBCAB4FF598CCA9811E8BED0F8"/>
    <w:rsid w:val="00DC58CA"/>
    <w:pPr>
      <w:spacing w:after="60" w:line="240" w:lineRule="auto"/>
    </w:pPr>
    <w:rPr>
      <w:rFonts w:eastAsiaTheme="minorHAnsi"/>
      <w:sz w:val="24"/>
      <w:lang w:eastAsia="en-US"/>
    </w:rPr>
  </w:style>
  <w:style w:type="paragraph" w:customStyle="1" w:styleId="B09881FC9E0A4878A4A62A5934BE1DD18">
    <w:name w:val="B09881FC9E0A4878A4A62A5934BE1DD18"/>
    <w:rsid w:val="00DC58CA"/>
    <w:pPr>
      <w:spacing w:after="60" w:line="240" w:lineRule="auto"/>
    </w:pPr>
    <w:rPr>
      <w:rFonts w:eastAsiaTheme="minorHAnsi"/>
      <w:sz w:val="24"/>
      <w:lang w:eastAsia="en-US"/>
    </w:rPr>
  </w:style>
  <w:style w:type="paragraph" w:customStyle="1" w:styleId="0AA58383E95149B79F7FE3E053999D9E8">
    <w:name w:val="0AA58383E95149B79F7FE3E053999D9E8"/>
    <w:rsid w:val="00DC58CA"/>
    <w:pPr>
      <w:spacing w:after="60" w:line="240" w:lineRule="auto"/>
    </w:pPr>
    <w:rPr>
      <w:rFonts w:eastAsiaTheme="minorHAnsi"/>
      <w:sz w:val="24"/>
      <w:lang w:eastAsia="en-US"/>
    </w:rPr>
  </w:style>
  <w:style w:type="paragraph" w:customStyle="1" w:styleId="86ABA146B592496EAF71D70A317F41B28">
    <w:name w:val="86ABA146B592496EAF71D70A317F41B28"/>
    <w:rsid w:val="00DC58CA"/>
    <w:pPr>
      <w:spacing w:after="60" w:line="240" w:lineRule="auto"/>
    </w:pPr>
    <w:rPr>
      <w:rFonts w:eastAsiaTheme="minorHAnsi"/>
      <w:sz w:val="24"/>
      <w:lang w:eastAsia="en-US"/>
    </w:rPr>
  </w:style>
  <w:style w:type="paragraph" w:customStyle="1" w:styleId="F2BE565102CA46C08E75ED3B556852A58">
    <w:name w:val="F2BE565102CA46C08E75ED3B556852A58"/>
    <w:rsid w:val="00DC58CA"/>
    <w:pPr>
      <w:spacing w:after="60" w:line="240" w:lineRule="auto"/>
    </w:pPr>
    <w:rPr>
      <w:rFonts w:eastAsiaTheme="minorHAnsi"/>
      <w:sz w:val="24"/>
      <w:lang w:eastAsia="en-US"/>
    </w:rPr>
  </w:style>
  <w:style w:type="paragraph" w:customStyle="1" w:styleId="1FE3AD1017AF40939347D8D35AC2AEFD8">
    <w:name w:val="1FE3AD1017AF40939347D8D35AC2AEFD8"/>
    <w:rsid w:val="00DC58CA"/>
    <w:pPr>
      <w:spacing w:after="60" w:line="240" w:lineRule="auto"/>
    </w:pPr>
    <w:rPr>
      <w:rFonts w:eastAsiaTheme="minorHAnsi"/>
      <w:sz w:val="24"/>
      <w:lang w:eastAsia="en-US"/>
    </w:rPr>
  </w:style>
  <w:style w:type="paragraph" w:customStyle="1" w:styleId="E482F2C5086141A3AFC1ADC126EE878E8">
    <w:name w:val="E482F2C5086141A3AFC1ADC126EE878E8"/>
    <w:rsid w:val="00DC58CA"/>
    <w:pPr>
      <w:spacing w:after="60" w:line="240" w:lineRule="auto"/>
    </w:pPr>
    <w:rPr>
      <w:rFonts w:eastAsiaTheme="minorHAnsi"/>
      <w:sz w:val="24"/>
      <w:lang w:eastAsia="en-US"/>
    </w:rPr>
  </w:style>
  <w:style w:type="paragraph" w:customStyle="1" w:styleId="D1526EABAE5B48F2B2361272A6E457268">
    <w:name w:val="D1526EABAE5B48F2B2361272A6E457268"/>
    <w:rsid w:val="00DC58CA"/>
    <w:pPr>
      <w:spacing w:after="60" w:line="240" w:lineRule="auto"/>
    </w:pPr>
    <w:rPr>
      <w:rFonts w:eastAsiaTheme="minorHAnsi"/>
      <w:sz w:val="24"/>
      <w:lang w:eastAsia="en-US"/>
    </w:rPr>
  </w:style>
  <w:style w:type="paragraph" w:customStyle="1" w:styleId="5952AA6086284BC1BC03A0D5500FB1B78">
    <w:name w:val="5952AA6086284BC1BC03A0D5500FB1B78"/>
    <w:rsid w:val="00DC58CA"/>
    <w:pPr>
      <w:spacing w:after="60" w:line="240" w:lineRule="auto"/>
    </w:pPr>
    <w:rPr>
      <w:rFonts w:eastAsiaTheme="minorHAnsi"/>
      <w:sz w:val="24"/>
      <w:lang w:eastAsia="en-US"/>
    </w:rPr>
  </w:style>
  <w:style w:type="paragraph" w:customStyle="1" w:styleId="DD63C05648594749A8E85C18D1E0057B8">
    <w:name w:val="DD63C05648594749A8E85C18D1E0057B8"/>
    <w:rsid w:val="00DC58CA"/>
    <w:pPr>
      <w:spacing w:after="60" w:line="240" w:lineRule="auto"/>
    </w:pPr>
    <w:rPr>
      <w:rFonts w:eastAsiaTheme="minorHAnsi"/>
      <w:sz w:val="24"/>
      <w:lang w:eastAsia="en-US"/>
    </w:rPr>
  </w:style>
  <w:style w:type="paragraph" w:customStyle="1" w:styleId="2681F53C9D2B4116B677809AEAB673EC8">
    <w:name w:val="2681F53C9D2B4116B677809AEAB673EC8"/>
    <w:rsid w:val="00DC58CA"/>
    <w:pPr>
      <w:spacing w:after="60" w:line="240" w:lineRule="auto"/>
    </w:pPr>
    <w:rPr>
      <w:rFonts w:eastAsiaTheme="minorHAnsi"/>
      <w:sz w:val="24"/>
      <w:lang w:eastAsia="en-US"/>
    </w:rPr>
  </w:style>
  <w:style w:type="paragraph" w:customStyle="1" w:styleId="0F323ECF31C64F8292E1110C896631328">
    <w:name w:val="0F323ECF31C64F8292E1110C896631328"/>
    <w:rsid w:val="00DC58CA"/>
    <w:pPr>
      <w:spacing w:after="60" w:line="240" w:lineRule="auto"/>
    </w:pPr>
    <w:rPr>
      <w:rFonts w:eastAsiaTheme="minorHAnsi"/>
      <w:sz w:val="24"/>
      <w:lang w:eastAsia="en-US"/>
    </w:rPr>
  </w:style>
  <w:style w:type="paragraph" w:customStyle="1" w:styleId="79BE948C5FF448E8BA647E108CE3A8628">
    <w:name w:val="79BE948C5FF448E8BA647E108CE3A8628"/>
    <w:rsid w:val="00DC58CA"/>
    <w:pPr>
      <w:spacing w:after="60" w:line="240" w:lineRule="auto"/>
    </w:pPr>
    <w:rPr>
      <w:rFonts w:eastAsiaTheme="minorHAnsi"/>
      <w:sz w:val="24"/>
      <w:lang w:eastAsia="en-US"/>
    </w:rPr>
  </w:style>
  <w:style w:type="paragraph" w:customStyle="1" w:styleId="DC4CFE0840864CB9BCBD6483F0364A5A8">
    <w:name w:val="DC4CFE0840864CB9BCBD6483F0364A5A8"/>
    <w:rsid w:val="00DC58CA"/>
    <w:pPr>
      <w:spacing w:after="60" w:line="240" w:lineRule="auto"/>
    </w:pPr>
    <w:rPr>
      <w:rFonts w:eastAsiaTheme="minorHAnsi"/>
      <w:sz w:val="24"/>
      <w:lang w:eastAsia="en-US"/>
    </w:rPr>
  </w:style>
  <w:style w:type="paragraph" w:customStyle="1" w:styleId="4985A910E00B476B96DB677E77AAAC859">
    <w:name w:val="4985A910E00B476B96DB677E77AAAC859"/>
    <w:rsid w:val="00DC58CA"/>
    <w:pPr>
      <w:spacing w:after="60" w:line="240" w:lineRule="auto"/>
    </w:pPr>
    <w:rPr>
      <w:rFonts w:eastAsiaTheme="minorHAnsi"/>
      <w:sz w:val="24"/>
      <w:lang w:eastAsia="en-US"/>
    </w:rPr>
  </w:style>
  <w:style w:type="paragraph" w:customStyle="1" w:styleId="7AB576C452C243BBBACEF50A36A37D3A9">
    <w:name w:val="7AB576C452C243BBBACEF50A36A37D3A9"/>
    <w:rsid w:val="00DC58CA"/>
    <w:pPr>
      <w:spacing w:after="60" w:line="240" w:lineRule="auto"/>
    </w:pPr>
    <w:rPr>
      <w:rFonts w:eastAsiaTheme="minorHAnsi"/>
      <w:sz w:val="24"/>
      <w:lang w:eastAsia="en-US"/>
    </w:rPr>
  </w:style>
  <w:style w:type="paragraph" w:customStyle="1" w:styleId="81FA41CB83884F0BA5D73015F985A9EA9">
    <w:name w:val="81FA41CB83884F0BA5D73015F985A9EA9"/>
    <w:rsid w:val="00DC58CA"/>
    <w:pPr>
      <w:spacing w:after="60" w:line="240" w:lineRule="auto"/>
    </w:pPr>
    <w:rPr>
      <w:rFonts w:eastAsiaTheme="minorHAnsi"/>
      <w:sz w:val="24"/>
      <w:lang w:eastAsia="en-US"/>
    </w:rPr>
  </w:style>
  <w:style w:type="paragraph" w:customStyle="1" w:styleId="67FB05FF917F42809D08353D92F63BDE9">
    <w:name w:val="67FB05FF917F42809D08353D92F63BDE9"/>
    <w:rsid w:val="00DC58CA"/>
    <w:pPr>
      <w:spacing w:after="60" w:line="240" w:lineRule="auto"/>
    </w:pPr>
    <w:rPr>
      <w:rFonts w:eastAsiaTheme="minorHAnsi"/>
      <w:sz w:val="24"/>
      <w:lang w:eastAsia="en-US"/>
    </w:rPr>
  </w:style>
  <w:style w:type="paragraph" w:customStyle="1" w:styleId="15A03F2F00D1422A9E944A7C5B086D0A9">
    <w:name w:val="15A03F2F00D1422A9E944A7C5B086D0A9"/>
    <w:rsid w:val="00DC58CA"/>
    <w:pPr>
      <w:spacing w:after="60" w:line="240" w:lineRule="auto"/>
    </w:pPr>
    <w:rPr>
      <w:rFonts w:eastAsiaTheme="minorHAnsi"/>
      <w:sz w:val="24"/>
      <w:lang w:eastAsia="en-US"/>
    </w:rPr>
  </w:style>
  <w:style w:type="paragraph" w:customStyle="1" w:styleId="EFE8B50F5DCE42ACBC5EA27A7291680E9">
    <w:name w:val="EFE8B50F5DCE42ACBC5EA27A7291680E9"/>
    <w:rsid w:val="00DC58CA"/>
    <w:pPr>
      <w:spacing w:after="60" w:line="240" w:lineRule="auto"/>
    </w:pPr>
    <w:rPr>
      <w:rFonts w:eastAsiaTheme="minorHAnsi"/>
      <w:sz w:val="24"/>
      <w:lang w:eastAsia="en-US"/>
    </w:rPr>
  </w:style>
  <w:style w:type="paragraph" w:customStyle="1" w:styleId="919FA609EC46459D8824F6C9507A57DF9">
    <w:name w:val="919FA609EC46459D8824F6C9507A57DF9"/>
    <w:rsid w:val="00DC58CA"/>
    <w:pPr>
      <w:spacing w:after="60" w:line="240" w:lineRule="auto"/>
    </w:pPr>
    <w:rPr>
      <w:rFonts w:eastAsiaTheme="minorHAnsi"/>
      <w:sz w:val="24"/>
      <w:lang w:eastAsia="en-US"/>
    </w:rPr>
  </w:style>
  <w:style w:type="paragraph" w:customStyle="1" w:styleId="8A7CFBC9CF534B34AD4A8C313C9153A19">
    <w:name w:val="8A7CFBC9CF534B34AD4A8C313C9153A19"/>
    <w:rsid w:val="00DC58CA"/>
    <w:pPr>
      <w:spacing w:after="60" w:line="240" w:lineRule="auto"/>
    </w:pPr>
    <w:rPr>
      <w:rFonts w:eastAsiaTheme="minorHAnsi"/>
      <w:sz w:val="24"/>
      <w:lang w:eastAsia="en-US"/>
    </w:rPr>
  </w:style>
  <w:style w:type="paragraph" w:customStyle="1" w:styleId="37CB3D9FBCAB4FF598CCA9811E8BED0F9">
    <w:name w:val="37CB3D9FBCAB4FF598CCA9811E8BED0F9"/>
    <w:rsid w:val="00DC58CA"/>
    <w:pPr>
      <w:spacing w:after="60" w:line="240" w:lineRule="auto"/>
    </w:pPr>
    <w:rPr>
      <w:rFonts w:eastAsiaTheme="minorHAnsi"/>
      <w:sz w:val="24"/>
      <w:lang w:eastAsia="en-US"/>
    </w:rPr>
  </w:style>
  <w:style w:type="paragraph" w:customStyle="1" w:styleId="B09881FC9E0A4878A4A62A5934BE1DD19">
    <w:name w:val="B09881FC9E0A4878A4A62A5934BE1DD19"/>
    <w:rsid w:val="00DC58CA"/>
    <w:pPr>
      <w:spacing w:after="60" w:line="240" w:lineRule="auto"/>
    </w:pPr>
    <w:rPr>
      <w:rFonts w:eastAsiaTheme="minorHAnsi"/>
      <w:sz w:val="24"/>
      <w:lang w:eastAsia="en-US"/>
    </w:rPr>
  </w:style>
  <w:style w:type="paragraph" w:customStyle="1" w:styleId="0AA58383E95149B79F7FE3E053999D9E9">
    <w:name w:val="0AA58383E95149B79F7FE3E053999D9E9"/>
    <w:rsid w:val="00DC58CA"/>
    <w:pPr>
      <w:spacing w:after="60" w:line="240" w:lineRule="auto"/>
    </w:pPr>
    <w:rPr>
      <w:rFonts w:eastAsiaTheme="minorHAnsi"/>
      <w:sz w:val="24"/>
      <w:lang w:eastAsia="en-US"/>
    </w:rPr>
  </w:style>
  <w:style w:type="paragraph" w:customStyle="1" w:styleId="86ABA146B592496EAF71D70A317F41B29">
    <w:name w:val="86ABA146B592496EAF71D70A317F41B29"/>
    <w:rsid w:val="00DC58CA"/>
    <w:pPr>
      <w:spacing w:after="60" w:line="240" w:lineRule="auto"/>
    </w:pPr>
    <w:rPr>
      <w:rFonts w:eastAsiaTheme="minorHAnsi"/>
      <w:sz w:val="24"/>
      <w:lang w:eastAsia="en-US"/>
    </w:rPr>
  </w:style>
  <w:style w:type="paragraph" w:customStyle="1" w:styleId="F2BE565102CA46C08E75ED3B556852A59">
    <w:name w:val="F2BE565102CA46C08E75ED3B556852A59"/>
    <w:rsid w:val="00DC58CA"/>
    <w:pPr>
      <w:spacing w:after="60" w:line="240" w:lineRule="auto"/>
    </w:pPr>
    <w:rPr>
      <w:rFonts w:eastAsiaTheme="minorHAnsi"/>
      <w:sz w:val="24"/>
      <w:lang w:eastAsia="en-US"/>
    </w:rPr>
  </w:style>
  <w:style w:type="paragraph" w:customStyle="1" w:styleId="1FE3AD1017AF40939347D8D35AC2AEFD9">
    <w:name w:val="1FE3AD1017AF40939347D8D35AC2AEFD9"/>
    <w:rsid w:val="00DC58CA"/>
    <w:pPr>
      <w:spacing w:after="60" w:line="240" w:lineRule="auto"/>
    </w:pPr>
    <w:rPr>
      <w:rFonts w:eastAsiaTheme="minorHAnsi"/>
      <w:sz w:val="24"/>
      <w:lang w:eastAsia="en-US"/>
    </w:rPr>
  </w:style>
  <w:style w:type="paragraph" w:customStyle="1" w:styleId="E482F2C5086141A3AFC1ADC126EE878E9">
    <w:name w:val="E482F2C5086141A3AFC1ADC126EE878E9"/>
    <w:rsid w:val="00DC58CA"/>
    <w:pPr>
      <w:spacing w:after="60" w:line="240" w:lineRule="auto"/>
    </w:pPr>
    <w:rPr>
      <w:rFonts w:eastAsiaTheme="minorHAnsi"/>
      <w:sz w:val="24"/>
      <w:lang w:eastAsia="en-US"/>
    </w:rPr>
  </w:style>
  <w:style w:type="paragraph" w:customStyle="1" w:styleId="D1526EABAE5B48F2B2361272A6E457269">
    <w:name w:val="D1526EABAE5B48F2B2361272A6E457269"/>
    <w:rsid w:val="00DC58CA"/>
    <w:pPr>
      <w:spacing w:after="60" w:line="240" w:lineRule="auto"/>
    </w:pPr>
    <w:rPr>
      <w:rFonts w:eastAsiaTheme="minorHAnsi"/>
      <w:sz w:val="24"/>
      <w:lang w:eastAsia="en-US"/>
    </w:rPr>
  </w:style>
  <w:style w:type="paragraph" w:customStyle="1" w:styleId="5952AA6086284BC1BC03A0D5500FB1B79">
    <w:name w:val="5952AA6086284BC1BC03A0D5500FB1B79"/>
    <w:rsid w:val="00DC58CA"/>
    <w:pPr>
      <w:spacing w:after="60" w:line="240" w:lineRule="auto"/>
    </w:pPr>
    <w:rPr>
      <w:rFonts w:eastAsiaTheme="minorHAnsi"/>
      <w:sz w:val="24"/>
      <w:lang w:eastAsia="en-US"/>
    </w:rPr>
  </w:style>
  <w:style w:type="paragraph" w:customStyle="1" w:styleId="DD63C05648594749A8E85C18D1E0057B9">
    <w:name w:val="DD63C05648594749A8E85C18D1E0057B9"/>
    <w:rsid w:val="00DC58CA"/>
    <w:pPr>
      <w:spacing w:after="60" w:line="240" w:lineRule="auto"/>
    </w:pPr>
    <w:rPr>
      <w:rFonts w:eastAsiaTheme="minorHAnsi"/>
      <w:sz w:val="24"/>
      <w:lang w:eastAsia="en-US"/>
    </w:rPr>
  </w:style>
  <w:style w:type="paragraph" w:customStyle="1" w:styleId="2681F53C9D2B4116B677809AEAB673EC9">
    <w:name w:val="2681F53C9D2B4116B677809AEAB673EC9"/>
    <w:rsid w:val="00DC58CA"/>
    <w:pPr>
      <w:spacing w:after="60" w:line="240" w:lineRule="auto"/>
    </w:pPr>
    <w:rPr>
      <w:rFonts w:eastAsiaTheme="minorHAnsi"/>
      <w:sz w:val="24"/>
      <w:lang w:eastAsia="en-US"/>
    </w:rPr>
  </w:style>
  <w:style w:type="paragraph" w:customStyle="1" w:styleId="0F323ECF31C64F8292E1110C896631329">
    <w:name w:val="0F323ECF31C64F8292E1110C896631329"/>
    <w:rsid w:val="00DC58CA"/>
    <w:pPr>
      <w:spacing w:after="60" w:line="240" w:lineRule="auto"/>
    </w:pPr>
    <w:rPr>
      <w:rFonts w:eastAsiaTheme="minorHAnsi"/>
      <w:sz w:val="24"/>
      <w:lang w:eastAsia="en-US"/>
    </w:rPr>
  </w:style>
  <w:style w:type="paragraph" w:customStyle="1" w:styleId="79BE948C5FF448E8BA647E108CE3A8629">
    <w:name w:val="79BE948C5FF448E8BA647E108CE3A8629"/>
    <w:rsid w:val="00DC58CA"/>
    <w:pPr>
      <w:spacing w:after="60" w:line="240" w:lineRule="auto"/>
    </w:pPr>
    <w:rPr>
      <w:rFonts w:eastAsiaTheme="minorHAnsi"/>
      <w:sz w:val="24"/>
      <w:lang w:eastAsia="en-US"/>
    </w:rPr>
  </w:style>
  <w:style w:type="paragraph" w:customStyle="1" w:styleId="DC4CFE0840864CB9BCBD6483F0364A5A9">
    <w:name w:val="DC4CFE0840864CB9BCBD6483F0364A5A9"/>
    <w:rsid w:val="00DC58CA"/>
    <w:pPr>
      <w:spacing w:after="60" w:line="240" w:lineRule="auto"/>
    </w:pPr>
    <w:rPr>
      <w:rFonts w:eastAsiaTheme="minorHAnsi"/>
      <w:sz w:val="24"/>
      <w:lang w:eastAsia="en-US"/>
    </w:rPr>
  </w:style>
  <w:style w:type="paragraph" w:customStyle="1" w:styleId="4985A910E00B476B96DB677E77AAAC8510">
    <w:name w:val="4985A910E00B476B96DB677E77AAAC8510"/>
    <w:rsid w:val="00DC58CA"/>
    <w:pPr>
      <w:spacing w:after="60" w:line="240" w:lineRule="auto"/>
    </w:pPr>
    <w:rPr>
      <w:rFonts w:eastAsiaTheme="minorHAnsi"/>
      <w:sz w:val="24"/>
      <w:lang w:eastAsia="en-US"/>
    </w:rPr>
  </w:style>
  <w:style w:type="paragraph" w:customStyle="1" w:styleId="7AB576C452C243BBBACEF50A36A37D3A10">
    <w:name w:val="7AB576C452C243BBBACEF50A36A37D3A10"/>
    <w:rsid w:val="00DC58CA"/>
    <w:pPr>
      <w:spacing w:after="60" w:line="240" w:lineRule="auto"/>
    </w:pPr>
    <w:rPr>
      <w:rFonts w:eastAsiaTheme="minorHAnsi"/>
      <w:sz w:val="24"/>
      <w:lang w:eastAsia="en-US"/>
    </w:rPr>
  </w:style>
  <w:style w:type="paragraph" w:customStyle="1" w:styleId="81FA41CB83884F0BA5D73015F985A9EA10">
    <w:name w:val="81FA41CB83884F0BA5D73015F985A9EA10"/>
    <w:rsid w:val="00DC58CA"/>
    <w:pPr>
      <w:spacing w:after="60" w:line="240" w:lineRule="auto"/>
    </w:pPr>
    <w:rPr>
      <w:rFonts w:eastAsiaTheme="minorHAnsi"/>
      <w:sz w:val="24"/>
      <w:lang w:eastAsia="en-US"/>
    </w:rPr>
  </w:style>
  <w:style w:type="paragraph" w:customStyle="1" w:styleId="67FB05FF917F42809D08353D92F63BDE10">
    <w:name w:val="67FB05FF917F42809D08353D92F63BDE10"/>
    <w:rsid w:val="00DC58CA"/>
    <w:pPr>
      <w:spacing w:after="60" w:line="240" w:lineRule="auto"/>
    </w:pPr>
    <w:rPr>
      <w:rFonts w:eastAsiaTheme="minorHAnsi"/>
      <w:sz w:val="24"/>
      <w:lang w:eastAsia="en-US"/>
    </w:rPr>
  </w:style>
  <w:style w:type="paragraph" w:customStyle="1" w:styleId="15A03F2F00D1422A9E944A7C5B086D0A10">
    <w:name w:val="15A03F2F00D1422A9E944A7C5B086D0A10"/>
    <w:rsid w:val="00DC58CA"/>
    <w:pPr>
      <w:spacing w:after="60" w:line="240" w:lineRule="auto"/>
    </w:pPr>
    <w:rPr>
      <w:rFonts w:eastAsiaTheme="minorHAnsi"/>
      <w:sz w:val="24"/>
      <w:lang w:eastAsia="en-US"/>
    </w:rPr>
  </w:style>
  <w:style w:type="paragraph" w:customStyle="1" w:styleId="EFE8B50F5DCE42ACBC5EA27A7291680E10">
    <w:name w:val="EFE8B50F5DCE42ACBC5EA27A7291680E10"/>
    <w:rsid w:val="00DC58CA"/>
    <w:pPr>
      <w:spacing w:after="60" w:line="240" w:lineRule="auto"/>
    </w:pPr>
    <w:rPr>
      <w:rFonts w:eastAsiaTheme="minorHAnsi"/>
      <w:sz w:val="24"/>
      <w:lang w:eastAsia="en-US"/>
    </w:rPr>
  </w:style>
  <w:style w:type="paragraph" w:customStyle="1" w:styleId="919FA609EC46459D8824F6C9507A57DF10">
    <w:name w:val="919FA609EC46459D8824F6C9507A57DF10"/>
    <w:rsid w:val="00DC58CA"/>
    <w:pPr>
      <w:spacing w:after="60" w:line="240" w:lineRule="auto"/>
    </w:pPr>
    <w:rPr>
      <w:rFonts w:eastAsiaTheme="minorHAnsi"/>
      <w:sz w:val="24"/>
      <w:lang w:eastAsia="en-US"/>
    </w:rPr>
  </w:style>
  <w:style w:type="paragraph" w:customStyle="1" w:styleId="8A7CFBC9CF534B34AD4A8C313C9153A110">
    <w:name w:val="8A7CFBC9CF534B34AD4A8C313C9153A110"/>
    <w:rsid w:val="00DC58CA"/>
    <w:pPr>
      <w:spacing w:after="60" w:line="240" w:lineRule="auto"/>
    </w:pPr>
    <w:rPr>
      <w:rFonts w:eastAsiaTheme="minorHAnsi"/>
      <w:sz w:val="24"/>
      <w:lang w:eastAsia="en-US"/>
    </w:rPr>
  </w:style>
  <w:style w:type="paragraph" w:customStyle="1" w:styleId="B09881FC9E0A4878A4A62A5934BE1DD110">
    <w:name w:val="B09881FC9E0A4878A4A62A5934BE1DD110"/>
    <w:rsid w:val="00DC58CA"/>
    <w:pPr>
      <w:spacing w:after="60" w:line="240" w:lineRule="auto"/>
    </w:pPr>
    <w:rPr>
      <w:rFonts w:eastAsiaTheme="minorHAnsi"/>
      <w:sz w:val="24"/>
      <w:lang w:eastAsia="en-US"/>
    </w:rPr>
  </w:style>
  <w:style w:type="paragraph" w:customStyle="1" w:styleId="0AA58383E95149B79F7FE3E053999D9E10">
    <w:name w:val="0AA58383E95149B79F7FE3E053999D9E10"/>
    <w:rsid w:val="00DC58CA"/>
    <w:pPr>
      <w:spacing w:after="60" w:line="240" w:lineRule="auto"/>
    </w:pPr>
    <w:rPr>
      <w:rFonts w:eastAsiaTheme="minorHAnsi"/>
      <w:sz w:val="24"/>
      <w:lang w:eastAsia="en-US"/>
    </w:rPr>
  </w:style>
  <w:style w:type="paragraph" w:customStyle="1" w:styleId="86ABA146B592496EAF71D70A317F41B210">
    <w:name w:val="86ABA146B592496EAF71D70A317F41B210"/>
    <w:rsid w:val="00DC58CA"/>
    <w:pPr>
      <w:spacing w:after="60" w:line="240" w:lineRule="auto"/>
    </w:pPr>
    <w:rPr>
      <w:rFonts w:eastAsiaTheme="minorHAnsi"/>
      <w:sz w:val="24"/>
      <w:lang w:eastAsia="en-US"/>
    </w:rPr>
  </w:style>
  <w:style w:type="paragraph" w:customStyle="1" w:styleId="F2BE565102CA46C08E75ED3B556852A510">
    <w:name w:val="F2BE565102CA46C08E75ED3B556852A510"/>
    <w:rsid w:val="00DC58CA"/>
    <w:pPr>
      <w:spacing w:after="60" w:line="240" w:lineRule="auto"/>
    </w:pPr>
    <w:rPr>
      <w:rFonts w:eastAsiaTheme="minorHAnsi"/>
      <w:sz w:val="24"/>
      <w:lang w:eastAsia="en-US"/>
    </w:rPr>
  </w:style>
  <w:style w:type="paragraph" w:customStyle="1" w:styleId="1FE3AD1017AF40939347D8D35AC2AEFD10">
    <w:name w:val="1FE3AD1017AF40939347D8D35AC2AEFD10"/>
    <w:rsid w:val="00DC58CA"/>
    <w:pPr>
      <w:spacing w:after="60" w:line="240" w:lineRule="auto"/>
    </w:pPr>
    <w:rPr>
      <w:rFonts w:eastAsiaTheme="minorHAnsi"/>
      <w:sz w:val="24"/>
      <w:lang w:eastAsia="en-US"/>
    </w:rPr>
  </w:style>
  <w:style w:type="paragraph" w:customStyle="1" w:styleId="E482F2C5086141A3AFC1ADC126EE878E10">
    <w:name w:val="E482F2C5086141A3AFC1ADC126EE878E10"/>
    <w:rsid w:val="00DC58CA"/>
    <w:pPr>
      <w:spacing w:after="60" w:line="240" w:lineRule="auto"/>
    </w:pPr>
    <w:rPr>
      <w:rFonts w:eastAsiaTheme="minorHAnsi"/>
      <w:sz w:val="24"/>
      <w:lang w:eastAsia="en-US"/>
    </w:rPr>
  </w:style>
  <w:style w:type="paragraph" w:customStyle="1" w:styleId="D1526EABAE5B48F2B2361272A6E4572610">
    <w:name w:val="D1526EABAE5B48F2B2361272A6E4572610"/>
    <w:rsid w:val="00DC58CA"/>
    <w:pPr>
      <w:spacing w:after="60" w:line="240" w:lineRule="auto"/>
    </w:pPr>
    <w:rPr>
      <w:rFonts w:eastAsiaTheme="minorHAnsi"/>
      <w:sz w:val="24"/>
      <w:lang w:eastAsia="en-US"/>
    </w:rPr>
  </w:style>
  <w:style w:type="paragraph" w:customStyle="1" w:styleId="5952AA6086284BC1BC03A0D5500FB1B710">
    <w:name w:val="5952AA6086284BC1BC03A0D5500FB1B710"/>
    <w:rsid w:val="00DC58CA"/>
    <w:pPr>
      <w:spacing w:after="60" w:line="240" w:lineRule="auto"/>
    </w:pPr>
    <w:rPr>
      <w:rFonts w:eastAsiaTheme="minorHAnsi"/>
      <w:sz w:val="24"/>
      <w:lang w:eastAsia="en-US"/>
    </w:rPr>
  </w:style>
  <w:style w:type="paragraph" w:customStyle="1" w:styleId="DD63C05648594749A8E85C18D1E0057B10">
    <w:name w:val="DD63C05648594749A8E85C18D1E0057B10"/>
    <w:rsid w:val="00DC58CA"/>
    <w:pPr>
      <w:spacing w:after="60" w:line="240" w:lineRule="auto"/>
    </w:pPr>
    <w:rPr>
      <w:rFonts w:eastAsiaTheme="minorHAnsi"/>
      <w:sz w:val="24"/>
      <w:lang w:eastAsia="en-US"/>
    </w:rPr>
  </w:style>
  <w:style w:type="paragraph" w:customStyle="1" w:styleId="2681F53C9D2B4116B677809AEAB673EC10">
    <w:name w:val="2681F53C9D2B4116B677809AEAB673EC10"/>
    <w:rsid w:val="00DC58CA"/>
    <w:pPr>
      <w:spacing w:after="60" w:line="240" w:lineRule="auto"/>
    </w:pPr>
    <w:rPr>
      <w:rFonts w:eastAsiaTheme="minorHAnsi"/>
      <w:sz w:val="24"/>
      <w:lang w:eastAsia="en-US"/>
    </w:rPr>
  </w:style>
  <w:style w:type="paragraph" w:customStyle="1" w:styleId="0F323ECF31C64F8292E1110C8966313210">
    <w:name w:val="0F323ECF31C64F8292E1110C8966313210"/>
    <w:rsid w:val="00DC58CA"/>
    <w:pPr>
      <w:spacing w:after="60" w:line="240" w:lineRule="auto"/>
    </w:pPr>
    <w:rPr>
      <w:rFonts w:eastAsiaTheme="minorHAnsi"/>
      <w:sz w:val="24"/>
      <w:lang w:eastAsia="en-US"/>
    </w:rPr>
  </w:style>
  <w:style w:type="paragraph" w:customStyle="1" w:styleId="79BE948C5FF448E8BA647E108CE3A86210">
    <w:name w:val="79BE948C5FF448E8BA647E108CE3A86210"/>
    <w:rsid w:val="00DC58CA"/>
    <w:pPr>
      <w:spacing w:after="60" w:line="240" w:lineRule="auto"/>
    </w:pPr>
    <w:rPr>
      <w:rFonts w:eastAsiaTheme="minorHAnsi"/>
      <w:sz w:val="24"/>
      <w:lang w:eastAsia="en-US"/>
    </w:rPr>
  </w:style>
  <w:style w:type="paragraph" w:customStyle="1" w:styleId="DC4CFE0840864CB9BCBD6483F0364A5A10">
    <w:name w:val="DC4CFE0840864CB9BCBD6483F0364A5A10"/>
    <w:rsid w:val="00DC58CA"/>
    <w:pPr>
      <w:spacing w:after="60" w:line="240" w:lineRule="auto"/>
    </w:pPr>
    <w:rPr>
      <w:rFonts w:eastAsiaTheme="minorHAnsi"/>
      <w:sz w:val="24"/>
      <w:lang w:eastAsia="en-US"/>
    </w:rPr>
  </w:style>
  <w:style w:type="paragraph" w:customStyle="1" w:styleId="4985A910E00B476B96DB677E77AAAC8511">
    <w:name w:val="4985A910E00B476B96DB677E77AAAC8511"/>
    <w:rsid w:val="00DC58CA"/>
    <w:pPr>
      <w:spacing w:after="60" w:line="240" w:lineRule="auto"/>
    </w:pPr>
    <w:rPr>
      <w:rFonts w:eastAsiaTheme="minorHAnsi"/>
      <w:sz w:val="24"/>
      <w:lang w:eastAsia="en-US"/>
    </w:rPr>
  </w:style>
  <w:style w:type="paragraph" w:customStyle="1" w:styleId="7AB576C452C243BBBACEF50A36A37D3A11">
    <w:name w:val="7AB576C452C243BBBACEF50A36A37D3A11"/>
    <w:rsid w:val="00DC58CA"/>
    <w:pPr>
      <w:spacing w:after="60" w:line="240" w:lineRule="auto"/>
    </w:pPr>
    <w:rPr>
      <w:rFonts w:eastAsiaTheme="minorHAnsi"/>
      <w:sz w:val="24"/>
      <w:lang w:eastAsia="en-US"/>
    </w:rPr>
  </w:style>
  <w:style w:type="paragraph" w:customStyle="1" w:styleId="81FA41CB83884F0BA5D73015F985A9EA11">
    <w:name w:val="81FA41CB83884F0BA5D73015F985A9EA11"/>
    <w:rsid w:val="00DC58CA"/>
    <w:pPr>
      <w:spacing w:after="60" w:line="240" w:lineRule="auto"/>
    </w:pPr>
    <w:rPr>
      <w:rFonts w:eastAsiaTheme="minorHAnsi"/>
      <w:sz w:val="24"/>
      <w:lang w:eastAsia="en-US"/>
    </w:rPr>
  </w:style>
  <w:style w:type="paragraph" w:customStyle="1" w:styleId="67FB05FF917F42809D08353D92F63BDE11">
    <w:name w:val="67FB05FF917F42809D08353D92F63BDE11"/>
    <w:rsid w:val="00DC58CA"/>
    <w:pPr>
      <w:spacing w:after="60" w:line="240" w:lineRule="auto"/>
    </w:pPr>
    <w:rPr>
      <w:rFonts w:eastAsiaTheme="minorHAnsi"/>
      <w:sz w:val="24"/>
      <w:lang w:eastAsia="en-US"/>
    </w:rPr>
  </w:style>
  <w:style w:type="paragraph" w:customStyle="1" w:styleId="15A03F2F00D1422A9E944A7C5B086D0A11">
    <w:name w:val="15A03F2F00D1422A9E944A7C5B086D0A11"/>
    <w:rsid w:val="00DC58CA"/>
    <w:pPr>
      <w:spacing w:after="60" w:line="240" w:lineRule="auto"/>
    </w:pPr>
    <w:rPr>
      <w:rFonts w:eastAsiaTheme="minorHAnsi"/>
      <w:sz w:val="24"/>
      <w:lang w:eastAsia="en-US"/>
    </w:rPr>
  </w:style>
  <w:style w:type="paragraph" w:customStyle="1" w:styleId="EFE8B50F5DCE42ACBC5EA27A7291680E11">
    <w:name w:val="EFE8B50F5DCE42ACBC5EA27A7291680E11"/>
    <w:rsid w:val="00DC58CA"/>
    <w:pPr>
      <w:spacing w:after="60" w:line="240" w:lineRule="auto"/>
    </w:pPr>
    <w:rPr>
      <w:rFonts w:eastAsiaTheme="minorHAnsi"/>
      <w:sz w:val="24"/>
      <w:lang w:eastAsia="en-US"/>
    </w:rPr>
  </w:style>
  <w:style w:type="paragraph" w:customStyle="1" w:styleId="919FA609EC46459D8824F6C9507A57DF11">
    <w:name w:val="919FA609EC46459D8824F6C9507A57DF11"/>
    <w:rsid w:val="00DC58CA"/>
    <w:pPr>
      <w:spacing w:after="60" w:line="240" w:lineRule="auto"/>
    </w:pPr>
    <w:rPr>
      <w:rFonts w:eastAsiaTheme="minorHAnsi"/>
      <w:sz w:val="24"/>
      <w:lang w:eastAsia="en-US"/>
    </w:rPr>
  </w:style>
  <w:style w:type="paragraph" w:customStyle="1" w:styleId="8A7CFBC9CF534B34AD4A8C313C9153A111">
    <w:name w:val="8A7CFBC9CF534B34AD4A8C313C9153A111"/>
    <w:rsid w:val="00DC58CA"/>
    <w:pPr>
      <w:spacing w:after="60" w:line="240" w:lineRule="auto"/>
    </w:pPr>
    <w:rPr>
      <w:rFonts w:eastAsiaTheme="minorHAnsi"/>
      <w:sz w:val="24"/>
      <w:lang w:eastAsia="en-US"/>
    </w:rPr>
  </w:style>
  <w:style w:type="paragraph" w:customStyle="1" w:styleId="7D762790233A41BD8E1A7CB03C48DF9A">
    <w:name w:val="7D762790233A41BD8E1A7CB03C48DF9A"/>
    <w:rsid w:val="00DC58CA"/>
    <w:pPr>
      <w:spacing w:after="60" w:line="240" w:lineRule="auto"/>
    </w:pPr>
    <w:rPr>
      <w:rFonts w:eastAsiaTheme="minorHAnsi"/>
      <w:sz w:val="24"/>
      <w:lang w:eastAsia="en-US"/>
    </w:rPr>
  </w:style>
  <w:style w:type="paragraph" w:customStyle="1" w:styleId="B09881FC9E0A4878A4A62A5934BE1DD111">
    <w:name w:val="B09881FC9E0A4878A4A62A5934BE1DD111"/>
    <w:rsid w:val="00DC58CA"/>
    <w:pPr>
      <w:spacing w:after="60" w:line="240" w:lineRule="auto"/>
    </w:pPr>
    <w:rPr>
      <w:rFonts w:eastAsiaTheme="minorHAnsi"/>
      <w:sz w:val="24"/>
      <w:lang w:eastAsia="en-US"/>
    </w:rPr>
  </w:style>
  <w:style w:type="paragraph" w:customStyle="1" w:styleId="0AA58383E95149B79F7FE3E053999D9E11">
    <w:name w:val="0AA58383E95149B79F7FE3E053999D9E11"/>
    <w:rsid w:val="00DC58CA"/>
    <w:pPr>
      <w:spacing w:after="60" w:line="240" w:lineRule="auto"/>
    </w:pPr>
    <w:rPr>
      <w:rFonts w:eastAsiaTheme="minorHAnsi"/>
      <w:sz w:val="24"/>
      <w:lang w:eastAsia="en-US"/>
    </w:rPr>
  </w:style>
  <w:style w:type="paragraph" w:customStyle="1" w:styleId="86ABA146B592496EAF71D70A317F41B211">
    <w:name w:val="86ABA146B592496EAF71D70A317F41B211"/>
    <w:rsid w:val="00DC58CA"/>
    <w:pPr>
      <w:spacing w:after="60" w:line="240" w:lineRule="auto"/>
    </w:pPr>
    <w:rPr>
      <w:rFonts w:eastAsiaTheme="minorHAnsi"/>
      <w:sz w:val="24"/>
      <w:lang w:eastAsia="en-US"/>
    </w:rPr>
  </w:style>
  <w:style w:type="paragraph" w:customStyle="1" w:styleId="F2BE565102CA46C08E75ED3B556852A511">
    <w:name w:val="F2BE565102CA46C08E75ED3B556852A511"/>
    <w:rsid w:val="00DC58CA"/>
    <w:pPr>
      <w:spacing w:after="60" w:line="240" w:lineRule="auto"/>
    </w:pPr>
    <w:rPr>
      <w:rFonts w:eastAsiaTheme="minorHAnsi"/>
      <w:sz w:val="24"/>
      <w:lang w:eastAsia="en-US"/>
    </w:rPr>
  </w:style>
  <w:style w:type="paragraph" w:customStyle="1" w:styleId="1FE3AD1017AF40939347D8D35AC2AEFD11">
    <w:name w:val="1FE3AD1017AF40939347D8D35AC2AEFD11"/>
    <w:rsid w:val="00DC58CA"/>
    <w:pPr>
      <w:spacing w:after="60" w:line="240" w:lineRule="auto"/>
    </w:pPr>
    <w:rPr>
      <w:rFonts w:eastAsiaTheme="minorHAnsi"/>
      <w:sz w:val="24"/>
      <w:lang w:eastAsia="en-US"/>
    </w:rPr>
  </w:style>
  <w:style w:type="paragraph" w:customStyle="1" w:styleId="E482F2C5086141A3AFC1ADC126EE878E11">
    <w:name w:val="E482F2C5086141A3AFC1ADC126EE878E11"/>
    <w:rsid w:val="00DC58CA"/>
    <w:pPr>
      <w:spacing w:after="60" w:line="240" w:lineRule="auto"/>
    </w:pPr>
    <w:rPr>
      <w:rFonts w:eastAsiaTheme="minorHAnsi"/>
      <w:sz w:val="24"/>
      <w:lang w:eastAsia="en-US"/>
    </w:rPr>
  </w:style>
  <w:style w:type="paragraph" w:customStyle="1" w:styleId="D1526EABAE5B48F2B2361272A6E4572611">
    <w:name w:val="D1526EABAE5B48F2B2361272A6E4572611"/>
    <w:rsid w:val="00DC58CA"/>
    <w:pPr>
      <w:spacing w:after="60" w:line="240" w:lineRule="auto"/>
    </w:pPr>
    <w:rPr>
      <w:rFonts w:eastAsiaTheme="minorHAnsi"/>
      <w:sz w:val="24"/>
      <w:lang w:eastAsia="en-US"/>
    </w:rPr>
  </w:style>
  <w:style w:type="paragraph" w:customStyle="1" w:styleId="5952AA6086284BC1BC03A0D5500FB1B711">
    <w:name w:val="5952AA6086284BC1BC03A0D5500FB1B711"/>
    <w:rsid w:val="00DC58CA"/>
    <w:pPr>
      <w:spacing w:after="60" w:line="240" w:lineRule="auto"/>
    </w:pPr>
    <w:rPr>
      <w:rFonts w:eastAsiaTheme="minorHAnsi"/>
      <w:sz w:val="24"/>
      <w:lang w:eastAsia="en-US"/>
    </w:rPr>
  </w:style>
  <w:style w:type="paragraph" w:customStyle="1" w:styleId="DD63C05648594749A8E85C18D1E0057B11">
    <w:name w:val="DD63C05648594749A8E85C18D1E0057B11"/>
    <w:rsid w:val="00DC58CA"/>
    <w:pPr>
      <w:spacing w:after="60" w:line="240" w:lineRule="auto"/>
    </w:pPr>
    <w:rPr>
      <w:rFonts w:eastAsiaTheme="minorHAnsi"/>
      <w:sz w:val="24"/>
      <w:lang w:eastAsia="en-US"/>
    </w:rPr>
  </w:style>
  <w:style w:type="paragraph" w:customStyle="1" w:styleId="2681F53C9D2B4116B677809AEAB673EC11">
    <w:name w:val="2681F53C9D2B4116B677809AEAB673EC11"/>
    <w:rsid w:val="00DC58CA"/>
    <w:pPr>
      <w:spacing w:after="60" w:line="240" w:lineRule="auto"/>
    </w:pPr>
    <w:rPr>
      <w:rFonts w:eastAsiaTheme="minorHAnsi"/>
      <w:sz w:val="24"/>
      <w:lang w:eastAsia="en-US"/>
    </w:rPr>
  </w:style>
  <w:style w:type="paragraph" w:customStyle="1" w:styleId="0F323ECF31C64F8292E1110C8966313211">
    <w:name w:val="0F323ECF31C64F8292E1110C8966313211"/>
    <w:rsid w:val="00DC58CA"/>
    <w:pPr>
      <w:spacing w:after="60" w:line="240" w:lineRule="auto"/>
    </w:pPr>
    <w:rPr>
      <w:rFonts w:eastAsiaTheme="minorHAnsi"/>
      <w:sz w:val="24"/>
      <w:lang w:eastAsia="en-US"/>
    </w:rPr>
  </w:style>
  <w:style w:type="paragraph" w:customStyle="1" w:styleId="79BE948C5FF448E8BA647E108CE3A86211">
    <w:name w:val="79BE948C5FF448E8BA647E108CE3A86211"/>
    <w:rsid w:val="00DC58CA"/>
    <w:pPr>
      <w:spacing w:after="60" w:line="240" w:lineRule="auto"/>
    </w:pPr>
    <w:rPr>
      <w:rFonts w:eastAsiaTheme="minorHAnsi"/>
      <w:sz w:val="24"/>
      <w:lang w:eastAsia="en-US"/>
    </w:rPr>
  </w:style>
  <w:style w:type="paragraph" w:customStyle="1" w:styleId="DC4CFE0840864CB9BCBD6483F0364A5A11">
    <w:name w:val="DC4CFE0840864CB9BCBD6483F0364A5A11"/>
    <w:rsid w:val="00DC58CA"/>
    <w:pPr>
      <w:spacing w:after="60" w:line="240" w:lineRule="auto"/>
    </w:pPr>
    <w:rPr>
      <w:rFonts w:eastAsiaTheme="minorHAnsi"/>
      <w:sz w:val="24"/>
      <w:lang w:eastAsia="en-US"/>
    </w:rPr>
  </w:style>
  <w:style w:type="paragraph" w:customStyle="1" w:styleId="4985A910E00B476B96DB677E77AAAC8512">
    <w:name w:val="4985A910E00B476B96DB677E77AAAC8512"/>
    <w:rsid w:val="00766C4E"/>
    <w:pPr>
      <w:spacing w:after="60" w:line="240" w:lineRule="auto"/>
    </w:pPr>
    <w:rPr>
      <w:rFonts w:eastAsiaTheme="minorHAnsi"/>
      <w:sz w:val="24"/>
      <w:lang w:eastAsia="en-US"/>
    </w:rPr>
  </w:style>
  <w:style w:type="paragraph" w:customStyle="1" w:styleId="7AB576C452C243BBBACEF50A36A37D3A12">
    <w:name w:val="7AB576C452C243BBBACEF50A36A37D3A12"/>
    <w:rsid w:val="00766C4E"/>
    <w:pPr>
      <w:spacing w:after="60" w:line="240" w:lineRule="auto"/>
    </w:pPr>
    <w:rPr>
      <w:rFonts w:eastAsiaTheme="minorHAnsi"/>
      <w:sz w:val="24"/>
      <w:lang w:eastAsia="en-US"/>
    </w:rPr>
  </w:style>
  <w:style w:type="paragraph" w:customStyle="1" w:styleId="81FA41CB83884F0BA5D73015F985A9EA12">
    <w:name w:val="81FA41CB83884F0BA5D73015F985A9EA12"/>
    <w:rsid w:val="00766C4E"/>
    <w:pPr>
      <w:spacing w:after="60" w:line="240" w:lineRule="auto"/>
    </w:pPr>
    <w:rPr>
      <w:rFonts w:eastAsiaTheme="minorHAnsi"/>
      <w:sz w:val="24"/>
      <w:lang w:eastAsia="en-US"/>
    </w:rPr>
  </w:style>
  <w:style w:type="paragraph" w:customStyle="1" w:styleId="67FB05FF917F42809D08353D92F63BDE12">
    <w:name w:val="67FB05FF917F42809D08353D92F63BDE12"/>
    <w:rsid w:val="00766C4E"/>
    <w:pPr>
      <w:spacing w:after="60" w:line="240" w:lineRule="auto"/>
    </w:pPr>
    <w:rPr>
      <w:rFonts w:eastAsiaTheme="minorHAnsi"/>
      <w:sz w:val="24"/>
      <w:lang w:eastAsia="en-US"/>
    </w:rPr>
  </w:style>
  <w:style w:type="paragraph" w:customStyle="1" w:styleId="15A03F2F00D1422A9E944A7C5B086D0A12">
    <w:name w:val="15A03F2F00D1422A9E944A7C5B086D0A12"/>
    <w:rsid w:val="00766C4E"/>
    <w:pPr>
      <w:spacing w:after="60" w:line="240" w:lineRule="auto"/>
    </w:pPr>
    <w:rPr>
      <w:rFonts w:eastAsiaTheme="minorHAnsi"/>
      <w:sz w:val="24"/>
      <w:lang w:eastAsia="en-US"/>
    </w:rPr>
  </w:style>
  <w:style w:type="paragraph" w:customStyle="1" w:styleId="EFE8B50F5DCE42ACBC5EA27A7291680E12">
    <w:name w:val="EFE8B50F5DCE42ACBC5EA27A7291680E12"/>
    <w:rsid w:val="00766C4E"/>
    <w:pPr>
      <w:spacing w:after="60" w:line="240" w:lineRule="auto"/>
    </w:pPr>
    <w:rPr>
      <w:rFonts w:eastAsiaTheme="minorHAnsi"/>
      <w:sz w:val="24"/>
      <w:lang w:eastAsia="en-US"/>
    </w:rPr>
  </w:style>
  <w:style w:type="paragraph" w:customStyle="1" w:styleId="919FA609EC46459D8824F6C9507A57DF12">
    <w:name w:val="919FA609EC46459D8824F6C9507A57DF12"/>
    <w:rsid w:val="00766C4E"/>
    <w:pPr>
      <w:spacing w:after="60" w:line="240" w:lineRule="auto"/>
    </w:pPr>
    <w:rPr>
      <w:rFonts w:eastAsiaTheme="minorHAnsi"/>
      <w:sz w:val="24"/>
      <w:lang w:eastAsia="en-US"/>
    </w:rPr>
  </w:style>
  <w:style w:type="paragraph" w:customStyle="1" w:styleId="8A7CFBC9CF534B34AD4A8C313C9153A112">
    <w:name w:val="8A7CFBC9CF534B34AD4A8C313C9153A112"/>
    <w:rsid w:val="00766C4E"/>
    <w:pPr>
      <w:spacing w:after="60" w:line="240" w:lineRule="auto"/>
    </w:pPr>
    <w:rPr>
      <w:rFonts w:eastAsiaTheme="minorHAnsi"/>
      <w:sz w:val="24"/>
      <w:lang w:eastAsia="en-US"/>
    </w:rPr>
  </w:style>
  <w:style w:type="paragraph" w:customStyle="1" w:styleId="7D762790233A41BD8E1A7CB03C48DF9A1">
    <w:name w:val="7D762790233A41BD8E1A7CB03C48DF9A1"/>
    <w:rsid w:val="00766C4E"/>
    <w:pPr>
      <w:spacing w:after="60" w:line="240" w:lineRule="auto"/>
    </w:pPr>
    <w:rPr>
      <w:rFonts w:eastAsiaTheme="minorHAnsi"/>
      <w:sz w:val="24"/>
      <w:lang w:eastAsia="en-US"/>
    </w:rPr>
  </w:style>
  <w:style w:type="paragraph" w:customStyle="1" w:styleId="B09881FC9E0A4878A4A62A5934BE1DD112">
    <w:name w:val="B09881FC9E0A4878A4A62A5934BE1DD112"/>
    <w:rsid w:val="00766C4E"/>
    <w:pPr>
      <w:spacing w:after="60" w:line="240" w:lineRule="auto"/>
    </w:pPr>
    <w:rPr>
      <w:rFonts w:eastAsiaTheme="minorHAnsi"/>
      <w:sz w:val="24"/>
      <w:lang w:eastAsia="en-US"/>
    </w:rPr>
  </w:style>
  <w:style w:type="paragraph" w:customStyle="1" w:styleId="0AA58383E95149B79F7FE3E053999D9E12">
    <w:name w:val="0AA58383E95149B79F7FE3E053999D9E12"/>
    <w:rsid w:val="00766C4E"/>
    <w:pPr>
      <w:spacing w:after="60" w:line="240" w:lineRule="auto"/>
    </w:pPr>
    <w:rPr>
      <w:rFonts w:eastAsiaTheme="minorHAnsi"/>
      <w:sz w:val="24"/>
      <w:lang w:eastAsia="en-US"/>
    </w:rPr>
  </w:style>
  <w:style w:type="paragraph" w:customStyle="1" w:styleId="86ABA146B592496EAF71D70A317F41B212">
    <w:name w:val="86ABA146B592496EAF71D70A317F41B212"/>
    <w:rsid w:val="00766C4E"/>
    <w:pPr>
      <w:spacing w:after="60" w:line="240" w:lineRule="auto"/>
    </w:pPr>
    <w:rPr>
      <w:rFonts w:eastAsiaTheme="minorHAnsi"/>
      <w:sz w:val="24"/>
      <w:lang w:eastAsia="en-US"/>
    </w:rPr>
  </w:style>
  <w:style w:type="paragraph" w:customStyle="1" w:styleId="F2BE565102CA46C08E75ED3B556852A512">
    <w:name w:val="F2BE565102CA46C08E75ED3B556852A512"/>
    <w:rsid w:val="00766C4E"/>
    <w:pPr>
      <w:spacing w:after="60" w:line="240" w:lineRule="auto"/>
    </w:pPr>
    <w:rPr>
      <w:rFonts w:eastAsiaTheme="minorHAnsi"/>
      <w:sz w:val="24"/>
      <w:lang w:eastAsia="en-US"/>
    </w:rPr>
  </w:style>
  <w:style w:type="paragraph" w:customStyle="1" w:styleId="1FE3AD1017AF40939347D8D35AC2AEFD12">
    <w:name w:val="1FE3AD1017AF40939347D8D35AC2AEFD12"/>
    <w:rsid w:val="00766C4E"/>
    <w:pPr>
      <w:spacing w:after="60" w:line="240" w:lineRule="auto"/>
    </w:pPr>
    <w:rPr>
      <w:rFonts w:eastAsiaTheme="minorHAnsi"/>
      <w:sz w:val="24"/>
      <w:lang w:eastAsia="en-US"/>
    </w:rPr>
  </w:style>
  <w:style w:type="paragraph" w:customStyle="1" w:styleId="E482F2C5086141A3AFC1ADC126EE878E12">
    <w:name w:val="E482F2C5086141A3AFC1ADC126EE878E12"/>
    <w:rsid w:val="00766C4E"/>
    <w:pPr>
      <w:spacing w:after="60" w:line="240" w:lineRule="auto"/>
    </w:pPr>
    <w:rPr>
      <w:rFonts w:eastAsiaTheme="minorHAnsi"/>
      <w:sz w:val="24"/>
      <w:lang w:eastAsia="en-US"/>
    </w:rPr>
  </w:style>
  <w:style w:type="paragraph" w:customStyle="1" w:styleId="D1526EABAE5B48F2B2361272A6E4572612">
    <w:name w:val="D1526EABAE5B48F2B2361272A6E4572612"/>
    <w:rsid w:val="00766C4E"/>
    <w:pPr>
      <w:spacing w:after="60" w:line="240" w:lineRule="auto"/>
    </w:pPr>
    <w:rPr>
      <w:rFonts w:eastAsiaTheme="minorHAnsi"/>
      <w:sz w:val="24"/>
      <w:lang w:eastAsia="en-US"/>
    </w:rPr>
  </w:style>
  <w:style w:type="paragraph" w:customStyle="1" w:styleId="5952AA6086284BC1BC03A0D5500FB1B712">
    <w:name w:val="5952AA6086284BC1BC03A0D5500FB1B712"/>
    <w:rsid w:val="00766C4E"/>
    <w:pPr>
      <w:spacing w:after="60" w:line="240" w:lineRule="auto"/>
    </w:pPr>
    <w:rPr>
      <w:rFonts w:eastAsiaTheme="minorHAnsi"/>
      <w:sz w:val="24"/>
      <w:lang w:eastAsia="en-US"/>
    </w:rPr>
  </w:style>
  <w:style w:type="paragraph" w:customStyle="1" w:styleId="DD63C05648594749A8E85C18D1E0057B12">
    <w:name w:val="DD63C05648594749A8E85C18D1E0057B12"/>
    <w:rsid w:val="00766C4E"/>
    <w:pPr>
      <w:spacing w:after="60" w:line="240" w:lineRule="auto"/>
    </w:pPr>
    <w:rPr>
      <w:rFonts w:eastAsiaTheme="minorHAnsi"/>
      <w:sz w:val="24"/>
      <w:lang w:eastAsia="en-US"/>
    </w:rPr>
  </w:style>
  <w:style w:type="paragraph" w:customStyle="1" w:styleId="2681F53C9D2B4116B677809AEAB673EC12">
    <w:name w:val="2681F53C9D2B4116B677809AEAB673EC12"/>
    <w:rsid w:val="00766C4E"/>
    <w:pPr>
      <w:spacing w:after="60" w:line="240" w:lineRule="auto"/>
    </w:pPr>
    <w:rPr>
      <w:rFonts w:eastAsiaTheme="minorHAnsi"/>
      <w:sz w:val="24"/>
      <w:lang w:eastAsia="en-US"/>
    </w:rPr>
  </w:style>
  <w:style w:type="paragraph" w:customStyle="1" w:styleId="0F323ECF31C64F8292E1110C8966313212">
    <w:name w:val="0F323ECF31C64F8292E1110C8966313212"/>
    <w:rsid w:val="00766C4E"/>
    <w:pPr>
      <w:spacing w:after="60" w:line="240" w:lineRule="auto"/>
    </w:pPr>
    <w:rPr>
      <w:rFonts w:eastAsiaTheme="minorHAnsi"/>
      <w:sz w:val="24"/>
      <w:lang w:eastAsia="en-US"/>
    </w:rPr>
  </w:style>
  <w:style w:type="paragraph" w:customStyle="1" w:styleId="79BE948C5FF448E8BA647E108CE3A86212">
    <w:name w:val="79BE948C5FF448E8BA647E108CE3A86212"/>
    <w:rsid w:val="00766C4E"/>
    <w:pPr>
      <w:spacing w:after="60" w:line="240" w:lineRule="auto"/>
    </w:pPr>
    <w:rPr>
      <w:rFonts w:eastAsiaTheme="minorHAnsi"/>
      <w:sz w:val="24"/>
      <w:lang w:eastAsia="en-US"/>
    </w:rPr>
  </w:style>
  <w:style w:type="paragraph" w:customStyle="1" w:styleId="DC4CFE0840864CB9BCBD6483F0364A5A12">
    <w:name w:val="DC4CFE0840864CB9BCBD6483F0364A5A12"/>
    <w:rsid w:val="00766C4E"/>
    <w:pPr>
      <w:spacing w:after="60" w:line="240" w:lineRule="auto"/>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Template>
  <TotalTime>0</TotalTime>
  <Pages>4</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Kukuk</dc:creator>
  <cp:keywords/>
  <dc:description/>
  <cp:lastModifiedBy>Sabine Homann</cp:lastModifiedBy>
  <cp:revision>2</cp:revision>
  <dcterms:created xsi:type="dcterms:W3CDTF">2019-07-03T07:11:00Z</dcterms:created>
  <dcterms:modified xsi:type="dcterms:W3CDTF">2019-07-03T07:11:00Z</dcterms:modified>
</cp:coreProperties>
</file>